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FF257C">
        <w:trPr>
          <w:trHeight w:val="3686"/>
        </w:trPr>
        <w:tc>
          <w:tcPr>
            <w:tcW w:w="3600" w:type="dxa"/>
            <w:vAlign w:val="bottom"/>
          </w:tcPr>
          <w:p w:rsidR="001B2ABD" w:rsidRDefault="00E1586E" w:rsidP="00FF257C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w:pict>
                <v:oval id="_x0000_s1030" style="position:absolute;margin-left:16.25pt;margin-top:-140.05pt;width:122.25pt;height:135.75pt;z-index:251658240;mso-position-vertical-relative:line;v-text-anchor:middle" strokecolor="#94b6d2 [3204]" strokeweight="5pt">
                  <v:fill r:id="rId11" o:title="IMG_20200725_132628" recolor="t" rotate="t" type="frame"/>
                </v:oval>
              </w:pict>
            </w:r>
          </w:p>
        </w:tc>
        <w:tc>
          <w:tcPr>
            <w:tcW w:w="720" w:type="dxa"/>
          </w:tcPr>
          <w:p w:rsidR="001B2ABD" w:rsidRDefault="001B2ABD" w:rsidP="00FC30E5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1800DF" w:rsidRDefault="00FA2A3E" w:rsidP="00FC30E5">
            <w:pPr>
              <w:pStyle w:val="Title"/>
              <w:rPr>
                <w:sz w:val="36"/>
                <w:szCs w:val="36"/>
              </w:rPr>
            </w:pPr>
            <w:r w:rsidRPr="001800DF">
              <w:rPr>
                <w:rFonts w:ascii="Times New Roman" w:eastAsia="Times New Roman" w:hAnsi="Times New Roman" w:cs="Times New Roman"/>
                <w:sz w:val="36"/>
                <w:szCs w:val="36"/>
                <w:lang w:bidi="ar-JO"/>
              </w:rPr>
              <w:t xml:space="preserve">Mustafa </w:t>
            </w:r>
            <w:bookmarkStart w:id="0" w:name="_Hlk42608917"/>
            <w:r w:rsidRPr="001800DF">
              <w:rPr>
                <w:rFonts w:ascii="Times New Roman" w:eastAsia="Times New Roman" w:hAnsi="Times New Roman" w:cs="Times New Roman"/>
                <w:sz w:val="36"/>
                <w:szCs w:val="36"/>
                <w:lang w:bidi="ar-JO"/>
              </w:rPr>
              <w:t>A. AlRabayah</w:t>
            </w:r>
          </w:p>
          <w:bookmarkEnd w:id="0"/>
          <w:p w:rsidR="009E4D52" w:rsidRPr="00C233C0" w:rsidRDefault="001800DF" w:rsidP="00C233C0">
            <w:pPr>
              <w:pStyle w:val="Heading4"/>
            </w:pPr>
            <w:r w:rsidRPr="00C233C0">
              <w:t>Assistant Professor</w:t>
            </w:r>
          </w:p>
          <w:p w:rsidR="001B2ABD" w:rsidRPr="009E4D52" w:rsidRDefault="009E4D52" w:rsidP="00C233C0">
            <w:pPr>
              <w:pStyle w:val="Heading4"/>
              <w:rPr>
                <w:sz w:val="40"/>
                <w:szCs w:val="40"/>
              </w:rPr>
            </w:pPr>
            <w:r w:rsidRPr="00C233C0">
              <w:t xml:space="preserve">Consultant of </w:t>
            </w:r>
            <w:r w:rsidR="001800DF" w:rsidRPr="00C233C0">
              <w:t>Anesthesia and Intensive Care</w:t>
            </w:r>
          </w:p>
        </w:tc>
      </w:tr>
      <w:tr w:rsidR="001B2ABD" w:rsidTr="00FC30E5">
        <w:tc>
          <w:tcPr>
            <w:tcW w:w="3600" w:type="dxa"/>
          </w:tcPr>
          <w:sdt>
            <w:sdtPr>
              <w:id w:val="-1711873194"/>
              <w:placeholder>
                <w:docPart w:val="6D52693FD15A491F93A103DE9E8D84AF"/>
              </w:placeholder>
              <w:temporary/>
              <w:showingPlcHdr/>
            </w:sdtPr>
            <w:sdtContent>
              <w:p w:rsidR="001B2ABD" w:rsidRDefault="00036450" w:rsidP="00FC30E5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B2D8C" w:rsidRDefault="000B2D8C" w:rsidP="00FC30E5">
            <w:r w:rsidRPr="000B2D8C">
              <w:rPr>
                <w:b/>
                <w:bCs/>
              </w:rPr>
              <w:t>Birth</w:t>
            </w:r>
            <w:r w:rsidRPr="000B2D8C">
              <w:t>:</w:t>
            </w:r>
            <w:r>
              <w:t>1</w:t>
            </w:r>
            <w:r w:rsidRPr="000B2D8C">
              <w:t>5/3/1980</w:t>
            </w:r>
          </w:p>
          <w:p w:rsidR="000B2D8C" w:rsidRPr="000B2D8C" w:rsidRDefault="000B2D8C" w:rsidP="00FC30E5">
            <w:r w:rsidRPr="000B2D8C">
              <w:t>Saudi Arabia</w:t>
            </w:r>
          </w:p>
          <w:p w:rsidR="000B2D8C" w:rsidRDefault="000B2D8C" w:rsidP="00FC30E5">
            <w:pPr>
              <w:rPr>
                <w:b/>
                <w:bCs/>
              </w:rPr>
            </w:pPr>
          </w:p>
          <w:p w:rsidR="000B2D8C" w:rsidRPr="000B2D8C" w:rsidRDefault="000B2D8C" w:rsidP="00FC30E5">
            <w:r w:rsidRPr="000B2D8C">
              <w:rPr>
                <w:b/>
                <w:bCs/>
              </w:rPr>
              <w:t>Sex</w:t>
            </w:r>
            <w:r w:rsidRPr="000B2D8C">
              <w:t>:male</w:t>
            </w:r>
          </w:p>
          <w:p w:rsidR="000B2D8C" w:rsidRDefault="000B2D8C" w:rsidP="00FC30E5">
            <w:pPr>
              <w:rPr>
                <w:b/>
                <w:bCs/>
              </w:rPr>
            </w:pPr>
          </w:p>
          <w:p w:rsidR="000B2D8C" w:rsidRPr="000B2D8C" w:rsidRDefault="000B2D8C" w:rsidP="00FC30E5">
            <w:r w:rsidRPr="000B2D8C">
              <w:rPr>
                <w:b/>
                <w:bCs/>
              </w:rPr>
              <w:t>Marital status</w:t>
            </w:r>
            <w:r w:rsidRPr="000B2D8C">
              <w:t>:  married</w:t>
            </w:r>
          </w:p>
          <w:p w:rsidR="000B2D8C" w:rsidRDefault="000B2D8C" w:rsidP="00FC30E5">
            <w:pPr>
              <w:rPr>
                <w:b/>
                <w:bCs/>
              </w:rPr>
            </w:pPr>
          </w:p>
          <w:p w:rsidR="000B2D8C" w:rsidRPr="000B2D8C" w:rsidRDefault="000B2D8C" w:rsidP="00FC30E5">
            <w:r w:rsidRPr="000B2D8C">
              <w:rPr>
                <w:b/>
                <w:bCs/>
              </w:rPr>
              <w:t>Nationality</w:t>
            </w:r>
            <w:r w:rsidRPr="000B2D8C">
              <w:t>:       Jordanian</w:t>
            </w:r>
          </w:p>
          <w:p w:rsidR="000B2D8C" w:rsidRDefault="000B2D8C" w:rsidP="00FC30E5">
            <w:pPr>
              <w:rPr>
                <w:b/>
                <w:bCs/>
              </w:rPr>
            </w:pPr>
          </w:p>
          <w:p w:rsidR="000B2D8C" w:rsidRDefault="000B2D8C" w:rsidP="00FC30E5">
            <w:r w:rsidRPr="000B2D8C">
              <w:rPr>
                <w:b/>
                <w:bCs/>
              </w:rPr>
              <w:t>Address</w:t>
            </w:r>
            <w:r w:rsidRPr="000B2D8C">
              <w:t xml:space="preserve">:            Amman, Jordan, </w:t>
            </w:r>
          </w:p>
          <w:p w:rsidR="000B2D8C" w:rsidRPr="000B2D8C" w:rsidRDefault="000B2D8C" w:rsidP="00FC30E5">
            <w:pPr>
              <w:rPr>
                <w:rtl/>
                <w:lang w:bidi="ar-JO"/>
              </w:rPr>
            </w:pPr>
            <w:r w:rsidRPr="000B2D8C">
              <w:t>Shafa Badran</w:t>
            </w:r>
          </w:p>
          <w:p w:rsidR="00036450" w:rsidRDefault="00036450" w:rsidP="00FC30E5"/>
          <w:p w:rsidR="00036450" w:rsidRDefault="00036450" w:rsidP="00FC30E5"/>
          <w:sdt>
            <w:sdtPr>
              <w:id w:val="-1954003311"/>
              <w:placeholder>
                <w:docPart w:val="03699E8A5AF44F47AE04735AB3E07B42"/>
              </w:placeholder>
              <w:temporary/>
              <w:showingPlcHdr/>
            </w:sdtPr>
            <w:sdtContent>
              <w:p w:rsidR="00036450" w:rsidRPr="00CB0055" w:rsidRDefault="00CB0055" w:rsidP="00FC30E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4884D32A6014408BB6326401CE18A02C"/>
              </w:placeholder>
              <w:temporary/>
              <w:showingPlcHdr/>
            </w:sdtPr>
            <w:sdtContent>
              <w:p w:rsidR="004D3011" w:rsidRDefault="004D3011" w:rsidP="00FC30E5">
                <w:r w:rsidRPr="00941505">
                  <w:rPr>
                    <w:b/>
                    <w:bCs/>
                  </w:rPr>
                  <w:t>PHONE:</w:t>
                </w:r>
              </w:p>
            </w:sdtContent>
          </w:sdt>
          <w:p w:rsidR="004D3011" w:rsidRDefault="00FA2A3E" w:rsidP="00FC30E5">
            <w:r>
              <w:t>+962 79 7665056</w:t>
            </w:r>
          </w:p>
          <w:p w:rsidR="004D3011" w:rsidRPr="004D3011" w:rsidRDefault="004D3011" w:rsidP="00FC30E5"/>
          <w:sdt>
            <w:sdtPr>
              <w:rPr>
                <w:b/>
                <w:bCs/>
              </w:rPr>
              <w:id w:val="67859272"/>
              <w:placeholder>
                <w:docPart w:val="BA258DF66E6E4EFABD11EBBC002BF80C"/>
              </w:placeholder>
              <w:temporary/>
              <w:showingPlcHdr/>
            </w:sdtPr>
            <w:sdtContent>
              <w:p w:rsidR="004D3011" w:rsidRPr="00941505" w:rsidRDefault="004D3011" w:rsidP="00FC30E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WEBSITE:</w:t>
                </w:r>
              </w:p>
            </w:sdtContent>
          </w:sdt>
          <w:p w:rsidR="004D3011" w:rsidRDefault="00FA2A3E" w:rsidP="00FC30E5">
            <w:r w:rsidRPr="00FA2A3E">
              <w:rPr>
                <w:color w:val="0000FF"/>
                <w:u w:val="single"/>
              </w:rPr>
              <w:t>http://medicine.ju.edu.jo/Lists/FacultyAcademicStaff/School_Disp_Form1.aspx?ID=228</w:t>
            </w:r>
          </w:p>
          <w:p w:rsidR="004D3011" w:rsidRDefault="004D3011" w:rsidP="00FC30E5"/>
          <w:sdt>
            <w:sdtPr>
              <w:rPr>
                <w:b/>
                <w:bCs/>
              </w:rPr>
              <w:id w:val="-240260293"/>
              <w:placeholder>
                <w:docPart w:val="06A38C03F63D433A83D16C7D34C63EE8"/>
              </w:placeholder>
              <w:temporary/>
              <w:showingPlcHdr/>
            </w:sdtPr>
            <w:sdtContent>
              <w:p w:rsidR="004D3011" w:rsidRPr="00941505" w:rsidRDefault="004D3011" w:rsidP="00FC30E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EMAIL:</w:t>
                </w:r>
              </w:p>
            </w:sdtContent>
          </w:sdt>
          <w:p w:rsidR="00036450" w:rsidRDefault="00FA2A3E" w:rsidP="00FC30E5">
            <w:r w:rsidRPr="00941505">
              <w:t>m.rabayah@ju.edu.jo</w:t>
            </w:r>
          </w:p>
          <w:p w:rsidR="00FA2A3E" w:rsidRDefault="00FA2A3E" w:rsidP="00FC30E5">
            <w:pPr>
              <w:rPr>
                <w:rStyle w:val="Hyperlink"/>
              </w:rPr>
            </w:pPr>
            <w:r w:rsidRPr="00941505">
              <w:t>m_kori@yahoo.com</w:t>
            </w: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Pr="00500F86" w:rsidRDefault="00500F86" w:rsidP="00500F86">
            <w:pPr>
              <w:spacing w:after="240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</w:pPr>
            <w:r w:rsidRPr="00500F86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  <w:t>LANGUAGES</w:t>
            </w:r>
          </w:p>
          <w:p w:rsidR="00454459" w:rsidRDefault="00500F86" w:rsidP="00FC30E5">
            <w:pPr>
              <w:rPr>
                <w:rStyle w:val="Hyperlink"/>
              </w:rPr>
            </w:pPr>
            <w:r w:rsidRPr="00B90CEF">
              <w:rPr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2374900" cy="812800"/>
                  <wp:effectExtent l="0" t="0" r="0" b="0"/>
                  <wp:docPr id="1" name="Chart 1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p w:rsidR="00454459" w:rsidRDefault="00454459" w:rsidP="00FC30E5">
            <w:pPr>
              <w:rPr>
                <w:rStyle w:val="Hyperlink"/>
              </w:rPr>
            </w:pPr>
          </w:p>
          <w:bookmarkStart w:id="1" w:name="_Hlk85614595" w:displacedByCustomXml="next"/>
          <w:sdt>
            <w:sdtPr>
              <w:rPr>
                <w:color w:val="B85A22" w:themeColor="accent2" w:themeShade="BF"/>
                <w:u w:val="single"/>
              </w:rPr>
              <w:id w:val="-1275313981"/>
              <w:placeholder>
                <w:docPart w:val="785301524D5245C99A70596F5C697BDB"/>
              </w:placeholder>
              <w:temporary/>
              <w:showingPlcHdr/>
            </w:sdtPr>
            <w:sdtEndPr>
              <w:rPr>
                <w:color w:val="548AB7" w:themeColor="accent1" w:themeShade="BF"/>
                <w:u w:val="none"/>
              </w:rPr>
            </w:sdtEndPr>
            <w:sdtContent>
              <w:p w:rsidR="00454459" w:rsidRDefault="00454459" w:rsidP="00454459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454459" w:rsidRPr="00500F86" w:rsidRDefault="00454459" w:rsidP="00454459">
            <w:pPr>
              <w:rPr>
                <w:b/>
                <w:bCs/>
                <w:sz w:val="24"/>
                <w:szCs w:val="24"/>
              </w:rPr>
            </w:pPr>
            <w:r w:rsidRPr="00500F86">
              <w:rPr>
                <w:b/>
                <w:bCs/>
                <w:sz w:val="24"/>
                <w:szCs w:val="24"/>
              </w:rPr>
              <w:t>MUSTAFA A. AL-RABAYA'H</w:t>
            </w:r>
          </w:p>
          <w:p w:rsidR="00454459" w:rsidRPr="00454459" w:rsidRDefault="00454459" w:rsidP="00454459">
            <w:pPr>
              <w:rPr>
                <w:b/>
                <w:bCs/>
              </w:rPr>
            </w:pPr>
            <w:r w:rsidRPr="00454459">
              <w:rPr>
                <w:b/>
                <w:bCs/>
              </w:rPr>
              <w:t>Assistant Professor</w:t>
            </w:r>
          </w:p>
          <w:p w:rsidR="00454459" w:rsidRDefault="00454459" w:rsidP="00454459">
            <w:pPr>
              <w:rPr>
                <w:b/>
                <w:bCs/>
              </w:rPr>
            </w:pPr>
            <w:r w:rsidRPr="00454459">
              <w:rPr>
                <w:b/>
                <w:bCs/>
              </w:rPr>
              <w:t>Consultant of Anesthesia and Intensive Care</w:t>
            </w:r>
          </w:p>
          <w:p w:rsidR="00454459" w:rsidRDefault="00454459" w:rsidP="00454459">
            <w:pPr>
              <w:rPr>
                <w:b/>
                <w:bCs/>
              </w:rPr>
            </w:pPr>
          </w:p>
          <w:p w:rsidR="00941505" w:rsidRDefault="00941505" w:rsidP="00941505">
            <w:r w:rsidRPr="000B2D8C">
              <w:rPr>
                <w:b/>
                <w:bCs/>
              </w:rPr>
              <w:t>Birth</w:t>
            </w:r>
            <w:r w:rsidRPr="000B2D8C">
              <w:t>:</w:t>
            </w:r>
            <w:r>
              <w:t xml:space="preserve">                  1</w:t>
            </w:r>
            <w:r w:rsidRPr="000B2D8C">
              <w:t>5/3/1980</w:t>
            </w:r>
          </w:p>
          <w:p w:rsidR="00941505" w:rsidRPr="000B2D8C" w:rsidRDefault="00941505" w:rsidP="00941505">
            <w:r w:rsidRPr="000B2D8C">
              <w:t>Saudi Arabia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Sex</w:t>
            </w:r>
            <w:r w:rsidRPr="000B2D8C">
              <w:t>:male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Marital status</w:t>
            </w:r>
            <w:r w:rsidRPr="000B2D8C">
              <w:t>:  married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Nationality</w:t>
            </w:r>
            <w:r w:rsidRPr="000B2D8C">
              <w:t>:       Jordanian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Default="00941505" w:rsidP="00941505">
            <w:r w:rsidRPr="000B2D8C">
              <w:rPr>
                <w:b/>
                <w:bCs/>
              </w:rPr>
              <w:t>Address</w:t>
            </w:r>
            <w:r w:rsidRPr="000B2D8C">
              <w:t xml:space="preserve">:            Amman, Jordan, </w:t>
            </w:r>
          </w:p>
          <w:p w:rsidR="00941505" w:rsidRPr="000B2D8C" w:rsidRDefault="00941505" w:rsidP="00941505">
            <w:pPr>
              <w:rPr>
                <w:rtl/>
                <w:lang w:bidi="ar-JO"/>
              </w:rPr>
            </w:pPr>
            <w:r w:rsidRPr="000B2D8C">
              <w:t>Shafa Badran</w:t>
            </w:r>
          </w:p>
          <w:p w:rsidR="00941505" w:rsidRDefault="00941505" w:rsidP="00941505"/>
          <w:p w:rsidR="00941505" w:rsidRDefault="00941505" w:rsidP="00941505"/>
          <w:sdt>
            <w:sdtPr>
              <w:id w:val="353055972"/>
              <w:placeholder>
                <w:docPart w:val="877808A60CB4499F8F1E77D4DDD097A0"/>
              </w:placeholder>
              <w:temporary/>
              <w:showingPlcHdr/>
            </w:sdtPr>
            <w:sdtContent>
              <w:p w:rsidR="00941505" w:rsidRPr="00CB0055" w:rsidRDefault="00941505" w:rsidP="0094150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353055973"/>
              <w:placeholder>
                <w:docPart w:val="70444FD382A54F8281A6A04015DDDB7E"/>
              </w:placeholder>
              <w:temporary/>
              <w:showingPlcHdr/>
            </w:sdtPr>
            <w:sdtContent>
              <w:p w:rsidR="00941505" w:rsidRDefault="00941505" w:rsidP="00941505">
                <w:r w:rsidRPr="00941505">
                  <w:rPr>
                    <w:b/>
                    <w:bCs/>
                  </w:rPr>
                  <w:t>PHONE:</w:t>
                </w:r>
              </w:p>
            </w:sdtContent>
          </w:sdt>
          <w:p w:rsidR="00941505" w:rsidRDefault="00941505" w:rsidP="00941505">
            <w:r>
              <w:t>+962 79 7665056</w:t>
            </w:r>
          </w:p>
          <w:p w:rsidR="00941505" w:rsidRPr="004D3011" w:rsidRDefault="00941505" w:rsidP="00941505"/>
          <w:sdt>
            <w:sdtPr>
              <w:rPr>
                <w:b/>
                <w:bCs/>
              </w:rPr>
              <w:id w:val="353055974"/>
              <w:placeholder>
                <w:docPart w:val="A3EE1F821A724C1FB6D5C9095D363757"/>
              </w:placeholder>
              <w:temporary/>
              <w:showingPlcHdr/>
            </w:sdtPr>
            <w:sdtContent>
              <w:p w:rsidR="00941505" w:rsidRPr="00941505" w:rsidRDefault="00941505" w:rsidP="0094150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WEBSITE:</w:t>
                </w:r>
              </w:p>
            </w:sdtContent>
          </w:sdt>
          <w:p w:rsidR="00941505" w:rsidRDefault="00941505" w:rsidP="00941505">
            <w:r w:rsidRPr="00FA2A3E">
              <w:rPr>
                <w:color w:val="0000FF"/>
                <w:u w:val="single"/>
              </w:rPr>
              <w:t>http://medicine.ju.edu.jo/Lists/FacultyAcademicStaff/School_Disp_Form1.aspx?ID=228</w:t>
            </w:r>
          </w:p>
          <w:p w:rsidR="00941505" w:rsidRDefault="00941505" w:rsidP="00941505"/>
          <w:sdt>
            <w:sdtPr>
              <w:rPr>
                <w:b/>
                <w:bCs/>
              </w:rPr>
              <w:id w:val="353055975"/>
              <w:placeholder>
                <w:docPart w:val="6B1D98111F4644A1A76CE507A4374238"/>
              </w:placeholder>
              <w:temporary/>
              <w:showingPlcHdr/>
            </w:sdtPr>
            <w:sdtContent>
              <w:p w:rsidR="00941505" w:rsidRPr="00941505" w:rsidRDefault="00941505" w:rsidP="0094150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EMAIL:</w:t>
                </w:r>
              </w:p>
            </w:sdtContent>
          </w:sdt>
          <w:p w:rsidR="00941505" w:rsidRDefault="00941505" w:rsidP="00941505">
            <w:r w:rsidRPr="00941505">
              <w:t>m.rabayah@ju.edu.jo</w:t>
            </w:r>
          </w:p>
          <w:p w:rsidR="00941505" w:rsidRDefault="00941505" w:rsidP="00941505">
            <w:pPr>
              <w:rPr>
                <w:rStyle w:val="Hyperlink"/>
              </w:rPr>
            </w:pPr>
            <w:r w:rsidRPr="00941505">
              <w:t>m_kori@yahoo.com</w:t>
            </w:r>
          </w:p>
          <w:bookmarkEnd w:id="1"/>
          <w:p w:rsidR="00454459" w:rsidRDefault="00454459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p w:rsidR="000C3B16" w:rsidRDefault="000C3B16" w:rsidP="00FC30E5"/>
          <w:sdt>
            <w:sdtPr>
              <w:id w:val="1904406285"/>
              <w:placeholder>
                <w:docPart w:val="0238C6D69B7D469BBF47F5A3B2749575"/>
              </w:placeholder>
              <w:temporary/>
              <w:showingPlcHdr/>
            </w:sdtPr>
            <w:sdtContent>
              <w:p w:rsidR="000C3B16" w:rsidRDefault="000C3B16" w:rsidP="000C3B16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C3B16" w:rsidRPr="00500F86" w:rsidRDefault="000C3B16" w:rsidP="000C3B16">
            <w:pPr>
              <w:rPr>
                <w:b/>
                <w:bCs/>
                <w:sz w:val="24"/>
                <w:szCs w:val="24"/>
              </w:rPr>
            </w:pPr>
            <w:r w:rsidRPr="00500F86">
              <w:rPr>
                <w:b/>
                <w:bCs/>
                <w:sz w:val="24"/>
                <w:szCs w:val="24"/>
              </w:rPr>
              <w:t>MUSTAFA A. AL-RABAYA'H</w:t>
            </w:r>
          </w:p>
          <w:p w:rsidR="000C3B16" w:rsidRPr="00454459" w:rsidRDefault="000C3B16" w:rsidP="000C3B16">
            <w:pPr>
              <w:rPr>
                <w:b/>
                <w:bCs/>
              </w:rPr>
            </w:pPr>
            <w:r w:rsidRPr="00454459">
              <w:rPr>
                <w:b/>
                <w:bCs/>
              </w:rPr>
              <w:t>Assistant Professor</w:t>
            </w:r>
          </w:p>
          <w:p w:rsidR="000C3B16" w:rsidRDefault="000C3B16" w:rsidP="000C3B16">
            <w:pPr>
              <w:rPr>
                <w:b/>
                <w:bCs/>
              </w:rPr>
            </w:pPr>
            <w:r w:rsidRPr="00454459">
              <w:rPr>
                <w:b/>
                <w:bCs/>
              </w:rPr>
              <w:t>Consultant of Anesthesia and Intensive Care</w:t>
            </w:r>
          </w:p>
          <w:p w:rsidR="000C3B16" w:rsidRDefault="000C3B16" w:rsidP="000C3B16">
            <w:pPr>
              <w:rPr>
                <w:b/>
                <w:bCs/>
              </w:rPr>
            </w:pPr>
          </w:p>
          <w:p w:rsidR="00941505" w:rsidRDefault="00941505" w:rsidP="00941505">
            <w:r w:rsidRPr="000B2D8C">
              <w:rPr>
                <w:b/>
                <w:bCs/>
              </w:rPr>
              <w:t>Birth</w:t>
            </w:r>
            <w:r w:rsidRPr="000B2D8C">
              <w:t>:</w:t>
            </w:r>
            <w:r>
              <w:t xml:space="preserve">                  1</w:t>
            </w:r>
            <w:r w:rsidRPr="000B2D8C">
              <w:t>5/3/1980</w:t>
            </w:r>
          </w:p>
          <w:p w:rsidR="00941505" w:rsidRPr="000B2D8C" w:rsidRDefault="00941505" w:rsidP="00941505">
            <w:r w:rsidRPr="000B2D8C">
              <w:t>Saudi Arabia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Sex</w:t>
            </w:r>
            <w:r w:rsidRPr="000B2D8C">
              <w:t>:male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Marital status</w:t>
            </w:r>
            <w:r w:rsidRPr="000B2D8C">
              <w:t>:  married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Nationality</w:t>
            </w:r>
            <w:r w:rsidRPr="000B2D8C">
              <w:t>:       Jordanian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Default="00941505" w:rsidP="00941505">
            <w:r w:rsidRPr="000B2D8C">
              <w:rPr>
                <w:b/>
                <w:bCs/>
              </w:rPr>
              <w:t>Address</w:t>
            </w:r>
            <w:r w:rsidRPr="000B2D8C">
              <w:t xml:space="preserve">:            Amman, Jordan, </w:t>
            </w:r>
          </w:p>
          <w:p w:rsidR="00941505" w:rsidRPr="000B2D8C" w:rsidRDefault="00941505" w:rsidP="00941505">
            <w:pPr>
              <w:rPr>
                <w:rtl/>
                <w:lang w:bidi="ar-JO"/>
              </w:rPr>
            </w:pPr>
            <w:r w:rsidRPr="000B2D8C">
              <w:t>Shafa Badran</w:t>
            </w:r>
          </w:p>
          <w:p w:rsidR="00941505" w:rsidRDefault="00941505" w:rsidP="00941505"/>
          <w:p w:rsidR="00941505" w:rsidRDefault="00941505" w:rsidP="00941505"/>
          <w:sdt>
            <w:sdtPr>
              <w:id w:val="353055976"/>
              <w:placeholder>
                <w:docPart w:val="EE0B880D49BA4587B52E92214E9F3592"/>
              </w:placeholder>
              <w:temporary/>
              <w:showingPlcHdr/>
            </w:sdtPr>
            <w:sdtContent>
              <w:p w:rsidR="00941505" w:rsidRPr="00CB0055" w:rsidRDefault="00941505" w:rsidP="0094150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353055977"/>
              <w:placeholder>
                <w:docPart w:val="7F1A8115DCCB4746AE242EBD726B11F9"/>
              </w:placeholder>
              <w:temporary/>
              <w:showingPlcHdr/>
            </w:sdtPr>
            <w:sdtContent>
              <w:p w:rsidR="00941505" w:rsidRDefault="00941505" w:rsidP="00941505">
                <w:r w:rsidRPr="00941505">
                  <w:rPr>
                    <w:b/>
                    <w:bCs/>
                  </w:rPr>
                  <w:t>PHONE:</w:t>
                </w:r>
              </w:p>
            </w:sdtContent>
          </w:sdt>
          <w:p w:rsidR="00941505" w:rsidRDefault="00941505" w:rsidP="00941505">
            <w:r>
              <w:t>+962 79 7665056</w:t>
            </w:r>
          </w:p>
          <w:p w:rsidR="00941505" w:rsidRPr="004D3011" w:rsidRDefault="00941505" w:rsidP="00941505"/>
          <w:sdt>
            <w:sdtPr>
              <w:rPr>
                <w:b/>
                <w:bCs/>
              </w:rPr>
              <w:id w:val="353055978"/>
              <w:placeholder>
                <w:docPart w:val="A331C8E525F74A63BC50A60E0DED6BE1"/>
              </w:placeholder>
              <w:temporary/>
              <w:showingPlcHdr/>
            </w:sdtPr>
            <w:sdtContent>
              <w:p w:rsidR="00941505" w:rsidRPr="00941505" w:rsidRDefault="00941505" w:rsidP="0094150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WEBSITE:</w:t>
                </w:r>
              </w:p>
            </w:sdtContent>
          </w:sdt>
          <w:p w:rsidR="00941505" w:rsidRDefault="00941505" w:rsidP="00941505">
            <w:r w:rsidRPr="00FA2A3E">
              <w:rPr>
                <w:color w:val="0000FF"/>
                <w:u w:val="single"/>
              </w:rPr>
              <w:t>http://medicine.ju.edu.jo/Lists/FacultyAcademicStaff/School_Disp_Form1.aspx?ID=228</w:t>
            </w:r>
          </w:p>
          <w:p w:rsidR="00941505" w:rsidRDefault="00941505" w:rsidP="00941505"/>
          <w:sdt>
            <w:sdtPr>
              <w:rPr>
                <w:b/>
                <w:bCs/>
              </w:rPr>
              <w:id w:val="353055979"/>
              <w:placeholder>
                <w:docPart w:val="44EDD758A305463596C56B838D18780D"/>
              </w:placeholder>
              <w:temporary/>
              <w:showingPlcHdr/>
            </w:sdtPr>
            <w:sdtContent>
              <w:p w:rsidR="00941505" w:rsidRPr="00941505" w:rsidRDefault="00941505" w:rsidP="0094150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EMAIL:</w:t>
                </w:r>
              </w:p>
            </w:sdtContent>
          </w:sdt>
          <w:p w:rsidR="00941505" w:rsidRDefault="00941505" w:rsidP="00941505">
            <w:r w:rsidRPr="00941505">
              <w:t>m.rabayah@ju.edu.jo</w:t>
            </w:r>
          </w:p>
          <w:p w:rsidR="00941505" w:rsidRDefault="00941505" w:rsidP="00941505">
            <w:pPr>
              <w:rPr>
                <w:rStyle w:val="Hyperlink"/>
              </w:rPr>
            </w:pPr>
            <w:r w:rsidRPr="00941505">
              <w:t>m_kori@yahoo.com</w:t>
            </w:r>
          </w:p>
          <w:p w:rsidR="004D3011" w:rsidRDefault="004D3011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p w:rsidR="00BC7967" w:rsidRDefault="00BC7967" w:rsidP="00FC30E5"/>
          <w:sdt>
            <w:sdtPr>
              <w:id w:val="103001428"/>
              <w:placeholder>
                <w:docPart w:val="BE0220B6BECE49E186F5ECD884CB63E6"/>
              </w:placeholder>
              <w:temporary/>
              <w:showingPlcHdr/>
            </w:sdtPr>
            <w:sdtContent>
              <w:p w:rsidR="00BC7967" w:rsidRDefault="00BC7967" w:rsidP="00BC7967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BC7967" w:rsidRPr="00500F86" w:rsidRDefault="00BC7967" w:rsidP="00BC7967">
            <w:pPr>
              <w:rPr>
                <w:b/>
                <w:bCs/>
                <w:sz w:val="24"/>
                <w:szCs w:val="24"/>
              </w:rPr>
            </w:pPr>
            <w:r w:rsidRPr="00500F86">
              <w:rPr>
                <w:b/>
                <w:bCs/>
                <w:sz w:val="24"/>
                <w:szCs w:val="24"/>
              </w:rPr>
              <w:t>MUSTAFA A. AL-RABAYA'H</w:t>
            </w:r>
          </w:p>
          <w:p w:rsidR="00BC7967" w:rsidRPr="00454459" w:rsidRDefault="00BC7967" w:rsidP="00BC7967">
            <w:pPr>
              <w:rPr>
                <w:b/>
                <w:bCs/>
              </w:rPr>
            </w:pPr>
            <w:r w:rsidRPr="00454459">
              <w:rPr>
                <w:b/>
                <w:bCs/>
              </w:rPr>
              <w:t>Assistant Professor</w:t>
            </w:r>
          </w:p>
          <w:p w:rsidR="00BC7967" w:rsidRDefault="00BC7967" w:rsidP="00BC7967">
            <w:pPr>
              <w:rPr>
                <w:b/>
                <w:bCs/>
              </w:rPr>
            </w:pPr>
            <w:r w:rsidRPr="00454459">
              <w:rPr>
                <w:b/>
                <w:bCs/>
              </w:rPr>
              <w:t>Consultant of Anesthesia and Intensive Care</w:t>
            </w:r>
          </w:p>
          <w:p w:rsidR="00BC7967" w:rsidRDefault="00BC7967" w:rsidP="00BC7967">
            <w:pPr>
              <w:rPr>
                <w:b/>
                <w:bCs/>
              </w:rPr>
            </w:pPr>
          </w:p>
          <w:p w:rsidR="00941505" w:rsidRDefault="00941505" w:rsidP="00941505">
            <w:r w:rsidRPr="000B2D8C">
              <w:rPr>
                <w:b/>
                <w:bCs/>
              </w:rPr>
              <w:t>Birth</w:t>
            </w:r>
            <w:r w:rsidRPr="000B2D8C">
              <w:t>:</w:t>
            </w:r>
            <w:r>
              <w:t xml:space="preserve">                  1</w:t>
            </w:r>
            <w:r w:rsidRPr="000B2D8C">
              <w:t>5/3/1980</w:t>
            </w:r>
          </w:p>
          <w:p w:rsidR="00941505" w:rsidRPr="000B2D8C" w:rsidRDefault="00941505" w:rsidP="00941505">
            <w:r w:rsidRPr="000B2D8C">
              <w:t>Saudi Arabia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Sex</w:t>
            </w:r>
            <w:r w:rsidRPr="000B2D8C">
              <w:t>:male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Marital status</w:t>
            </w:r>
            <w:r w:rsidRPr="000B2D8C">
              <w:t>:  married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Pr="000B2D8C" w:rsidRDefault="00941505" w:rsidP="00941505">
            <w:r w:rsidRPr="000B2D8C">
              <w:rPr>
                <w:b/>
                <w:bCs/>
              </w:rPr>
              <w:t>Nationality</w:t>
            </w:r>
            <w:r w:rsidRPr="000B2D8C">
              <w:t>:       Jordanian</w:t>
            </w:r>
          </w:p>
          <w:p w:rsidR="00941505" w:rsidRDefault="00941505" w:rsidP="00941505">
            <w:pPr>
              <w:rPr>
                <w:b/>
                <w:bCs/>
              </w:rPr>
            </w:pPr>
          </w:p>
          <w:p w:rsidR="00941505" w:rsidRDefault="00941505" w:rsidP="00941505">
            <w:r w:rsidRPr="000B2D8C">
              <w:rPr>
                <w:b/>
                <w:bCs/>
              </w:rPr>
              <w:t>Address</w:t>
            </w:r>
            <w:r w:rsidRPr="000B2D8C">
              <w:t xml:space="preserve">:            Amman, Jordan, </w:t>
            </w:r>
          </w:p>
          <w:p w:rsidR="00941505" w:rsidRPr="000B2D8C" w:rsidRDefault="00941505" w:rsidP="00941505">
            <w:pPr>
              <w:rPr>
                <w:rtl/>
                <w:lang w:bidi="ar-JO"/>
              </w:rPr>
            </w:pPr>
            <w:r w:rsidRPr="000B2D8C">
              <w:t>Shafa Badran</w:t>
            </w:r>
          </w:p>
          <w:p w:rsidR="00941505" w:rsidRDefault="00941505" w:rsidP="00941505"/>
          <w:p w:rsidR="00941505" w:rsidRDefault="00941505" w:rsidP="00941505"/>
          <w:sdt>
            <w:sdtPr>
              <w:id w:val="353055980"/>
              <w:placeholder>
                <w:docPart w:val="71B8AAD249A64A8EA78A1EB85A7B6B10"/>
              </w:placeholder>
              <w:temporary/>
              <w:showingPlcHdr/>
            </w:sdtPr>
            <w:sdtContent>
              <w:p w:rsidR="00941505" w:rsidRPr="00CB0055" w:rsidRDefault="00941505" w:rsidP="0094150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353055981"/>
              <w:placeholder>
                <w:docPart w:val="268E5A88F8174647996ED0F10252EBD6"/>
              </w:placeholder>
              <w:temporary/>
              <w:showingPlcHdr/>
            </w:sdtPr>
            <w:sdtContent>
              <w:p w:rsidR="00941505" w:rsidRDefault="00941505" w:rsidP="00941505">
                <w:r w:rsidRPr="00941505">
                  <w:rPr>
                    <w:b/>
                    <w:bCs/>
                  </w:rPr>
                  <w:t>PHONE:</w:t>
                </w:r>
              </w:p>
            </w:sdtContent>
          </w:sdt>
          <w:p w:rsidR="00941505" w:rsidRDefault="00941505" w:rsidP="00941505">
            <w:r>
              <w:t>+962 79 7665056</w:t>
            </w:r>
          </w:p>
          <w:p w:rsidR="00941505" w:rsidRPr="004D3011" w:rsidRDefault="00941505" w:rsidP="00941505"/>
          <w:sdt>
            <w:sdtPr>
              <w:rPr>
                <w:b/>
                <w:bCs/>
              </w:rPr>
              <w:id w:val="353055982"/>
              <w:placeholder>
                <w:docPart w:val="208EA0A3CC854861898FEE95A6434174"/>
              </w:placeholder>
              <w:temporary/>
              <w:showingPlcHdr/>
            </w:sdtPr>
            <w:sdtContent>
              <w:p w:rsidR="00941505" w:rsidRPr="00941505" w:rsidRDefault="00941505" w:rsidP="0094150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WEBSITE:</w:t>
                </w:r>
              </w:p>
            </w:sdtContent>
          </w:sdt>
          <w:p w:rsidR="00941505" w:rsidRDefault="00941505" w:rsidP="00941505">
            <w:r w:rsidRPr="00FA2A3E">
              <w:rPr>
                <w:color w:val="0000FF"/>
                <w:u w:val="single"/>
              </w:rPr>
              <w:t>http://medicine.ju.edu.jo/Lists/FacultyAcademicStaff/School_Disp_Form1.aspx?ID=228</w:t>
            </w:r>
          </w:p>
          <w:p w:rsidR="00941505" w:rsidRDefault="00941505" w:rsidP="00941505"/>
          <w:sdt>
            <w:sdtPr>
              <w:rPr>
                <w:b/>
                <w:bCs/>
              </w:rPr>
              <w:id w:val="353055983"/>
              <w:placeholder>
                <w:docPart w:val="C1DBDFE9487C44B2BF87EF088AEE23C2"/>
              </w:placeholder>
              <w:temporary/>
              <w:showingPlcHdr/>
            </w:sdtPr>
            <w:sdtContent>
              <w:p w:rsidR="00941505" w:rsidRPr="00941505" w:rsidRDefault="00941505" w:rsidP="00941505">
                <w:pPr>
                  <w:rPr>
                    <w:b/>
                    <w:bCs/>
                  </w:rPr>
                </w:pPr>
                <w:r w:rsidRPr="00941505">
                  <w:rPr>
                    <w:b/>
                    <w:bCs/>
                  </w:rPr>
                  <w:t>EMAIL:</w:t>
                </w:r>
              </w:p>
            </w:sdtContent>
          </w:sdt>
          <w:p w:rsidR="00941505" w:rsidRDefault="00941505" w:rsidP="00941505">
            <w:r w:rsidRPr="00941505">
              <w:t>m.rabayah@ju.edu.jo</w:t>
            </w:r>
          </w:p>
          <w:p w:rsidR="00941505" w:rsidRDefault="00941505" w:rsidP="00941505">
            <w:pPr>
              <w:rPr>
                <w:rStyle w:val="Hyperlink"/>
              </w:rPr>
            </w:pPr>
            <w:r w:rsidRPr="00941505">
              <w:t>m_kori@yahoo.com</w:t>
            </w:r>
          </w:p>
          <w:p w:rsidR="00BC7967" w:rsidRPr="004D3011" w:rsidRDefault="00BC7967" w:rsidP="00FC30E5"/>
        </w:tc>
        <w:tc>
          <w:tcPr>
            <w:tcW w:w="720" w:type="dxa"/>
          </w:tcPr>
          <w:p w:rsidR="001B2ABD" w:rsidRDefault="001B2ABD" w:rsidP="00FC30E5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BB1FEBD6A6C348E48C5ECDDD4D7B11A5"/>
              </w:placeholder>
              <w:temporary/>
              <w:showingPlcHdr/>
            </w:sdtPr>
            <w:sdtContent>
              <w:p w:rsidR="001B2ABD" w:rsidRDefault="00E25A26" w:rsidP="00FC30E5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823F96" w:rsidRPr="002E5000" w:rsidRDefault="00823F96" w:rsidP="00B46FB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E5000">
              <w:rPr>
                <w:b/>
                <w:bCs/>
                <w:i/>
                <w:iCs/>
                <w:sz w:val="20"/>
                <w:szCs w:val="20"/>
                <w:u w:val="single"/>
              </w:rPr>
              <w:t>Jordanian Board of Regional Anesthesia</w:t>
            </w:r>
          </w:p>
          <w:p w:rsidR="00823F96" w:rsidRDefault="00823F96" w:rsidP="00B46FBC">
            <w:pPr>
              <w:rPr>
                <w:b/>
                <w:bCs/>
                <w:i/>
                <w:iCs/>
                <w:u w:val="single"/>
              </w:rPr>
            </w:pPr>
            <w:r w:rsidRPr="00823F96">
              <w:t>2022</w:t>
            </w:r>
          </w:p>
          <w:p w:rsidR="00823F96" w:rsidRDefault="00823F96" w:rsidP="00B46FBC">
            <w:pPr>
              <w:rPr>
                <w:b/>
                <w:bCs/>
                <w:i/>
                <w:iCs/>
                <w:u w:val="single"/>
              </w:rPr>
            </w:pPr>
          </w:p>
          <w:p w:rsidR="00B04109" w:rsidRPr="002E5000" w:rsidRDefault="00B04109" w:rsidP="00B46FB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E5000">
              <w:rPr>
                <w:b/>
                <w:bCs/>
                <w:i/>
                <w:iCs/>
                <w:sz w:val="20"/>
                <w:szCs w:val="20"/>
                <w:u w:val="single"/>
              </w:rPr>
              <w:t>Jordanian Board of Intensive Care for Adults</w:t>
            </w:r>
          </w:p>
          <w:p w:rsidR="00B04109" w:rsidRPr="00B04109" w:rsidRDefault="00B04109" w:rsidP="00B46FBC">
            <w:r w:rsidRPr="00B04109">
              <w:t>2021</w:t>
            </w:r>
          </w:p>
          <w:p w:rsidR="00B04109" w:rsidRDefault="00B04109" w:rsidP="00B46FBC">
            <w:pPr>
              <w:rPr>
                <w:b/>
                <w:bCs/>
                <w:i/>
                <w:iCs/>
                <w:u w:val="single"/>
              </w:rPr>
            </w:pPr>
          </w:p>
          <w:p w:rsidR="00B46FBC" w:rsidRPr="002E5000" w:rsidRDefault="00B46FBC" w:rsidP="00B46FBC">
            <w:pPr>
              <w:rPr>
                <w:i/>
                <w:iCs/>
                <w:sz w:val="20"/>
                <w:szCs w:val="20"/>
                <w:u w:val="single"/>
              </w:rPr>
            </w:pPr>
            <w:r w:rsidRPr="002E5000">
              <w:rPr>
                <w:b/>
                <w:bCs/>
                <w:i/>
                <w:iCs/>
                <w:sz w:val="20"/>
                <w:szCs w:val="20"/>
                <w:u w:val="single"/>
              </w:rPr>
              <w:t>Fellowship in regional anesthesia</w:t>
            </w:r>
          </w:p>
          <w:p w:rsidR="00B20721" w:rsidRPr="00B20721" w:rsidRDefault="00B20721" w:rsidP="00FC30E5">
            <w:pPr>
              <w:pStyle w:val="Heading4"/>
            </w:pPr>
            <w:r w:rsidRPr="00B20721">
              <w:t>University of Pavia, Pavia/ Italy</w:t>
            </w:r>
          </w:p>
          <w:p w:rsidR="00036450" w:rsidRPr="00B359E4" w:rsidRDefault="00B20721" w:rsidP="00FC30E5">
            <w:pPr>
              <w:pStyle w:val="Date"/>
            </w:pPr>
            <w:r w:rsidRPr="00B20721">
              <w:t>2016</w:t>
            </w:r>
            <w:r>
              <w:t xml:space="preserve"> (ONE YEAR ROGRAME) </w:t>
            </w:r>
          </w:p>
          <w:p w:rsidR="00B20721" w:rsidRDefault="00B20721" w:rsidP="00FC30E5"/>
          <w:p w:rsidR="00B46FBC" w:rsidRPr="002E5000" w:rsidRDefault="00B46FBC" w:rsidP="00B46FBC">
            <w:pPr>
              <w:rPr>
                <w:i/>
                <w:iCs/>
                <w:sz w:val="20"/>
                <w:szCs w:val="20"/>
                <w:u w:val="single"/>
              </w:rPr>
            </w:pPr>
            <w:r w:rsidRPr="002E5000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Fellowship in intensive care </w:t>
            </w:r>
          </w:p>
          <w:p w:rsidR="00B20721" w:rsidRPr="00B20721" w:rsidRDefault="00B20721" w:rsidP="00FC30E5">
            <w:pPr>
              <w:pStyle w:val="Heading4"/>
            </w:pPr>
            <w:r w:rsidRPr="00B20721">
              <w:t>University of Pavia, Pavia/ Italy</w:t>
            </w:r>
          </w:p>
          <w:p w:rsidR="00B20721" w:rsidRPr="00B359E4" w:rsidRDefault="00B20721" w:rsidP="00FC30E5">
            <w:pPr>
              <w:pStyle w:val="Date"/>
            </w:pPr>
            <w:r>
              <w:t>2015 (TWO YEARS PROGRAME)</w:t>
            </w:r>
          </w:p>
          <w:p w:rsidR="00B20721" w:rsidRDefault="00B20721" w:rsidP="00FC30E5"/>
          <w:p w:rsidR="00B20721" w:rsidRPr="002E5000" w:rsidRDefault="00B20721" w:rsidP="00FC30E5">
            <w:pPr>
              <w:pStyle w:val="Heading4"/>
              <w:rPr>
                <w:i/>
                <w:iCs/>
                <w:sz w:val="20"/>
                <w:szCs w:val="20"/>
                <w:u w:val="single"/>
              </w:rPr>
            </w:pPr>
            <w:r w:rsidRPr="002E5000">
              <w:rPr>
                <w:bCs/>
                <w:i/>
                <w:iCs/>
                <w:sz w:val="20"/>
                <w:szCs w:val="20"/>
                <w:u w:val="single"/>
              </w:rPr>
              <w:t>The Arab Board of anesthesia and intensive care</w:t>
            </w:r>
          </w:p>
          <w:p w:rsidR="00B20721" w:rsidRPr="00B359E4" w:rsidRDefault="00B20721" w:rsidP="00FC30E5">
            <w:pPr>
              <w:pStyle w:val="Date"/>
            </w:pPr>
            <w:r>
              <w:t>2011</w:t>
            </w:r>
          </w:p>
          <w:p w:rsidR="00B20721" w:rsidRDefault="00B20721" w:rsidP="00FC30E5"/>
          <w:p w:rsidR="00B20721" w:rsidRPr="002E5000" w:rsidRDefault="00B20721" w:rsidP="00FC30E5">
            <w:pPr>
              <w:pStyle w:val="Heading4"/>
              <w:rPr>
                <w:i/>
                <w:iCs/>
                <w:sz w:val="20"/>
                <w:szCs w:val="20"/>
                <w:u w:val="single"/>
              </w:rPr>
            </w:pPr>
            <w:r w:rsidRPr="002E5000">
              <w:rPr>
                <w:bCs/>
                <w:i/>
                <w:iCs/>
                <w:sz w:val="20"/>
                <w:szCs w:val="20"/>
                <w:u w:val="single"/>
              </w:rPr>
              <w:t>Jordanian Board in anesthesia and recovery</w:t>
            </w:r>
          </w:p>
          <w:p w:rsidR="00B20721" w:rsidRPr="00B359E4" w:rsidRDefault="00B20721" w:rsidP="00FC30E5">
            <w:pPr>
              <w:pStyle w:val="Date"/>
            </w:pPr>
            <w:r>
              <w:t>2011</w:t>
            </w:r>
          </w:p>
          <w:p w:rsidR="00B20721" w:rsidRDefault="00B20721" w:rsidP="00FC30E5"/>
          <w:p w:rsidR="00B46FBC" w:rsidRPr="00E70BD3" w:rsidRDefault="00B46FBC" w:rsidP="00B46FBC">
            <w:pPr>
              <w:rPr>
                <w:i/>
                <w:iCs/>
                <w:u w:val="single"/>
              </w:rPr>
            </w:pPr>
            <w:r w:rsidRPr="002E5000">
              <w:rPr>
                <w:b/>
                <w:bCs/>
                <w:i/>
                <w:iCs/>
                <w:sz w:val="20"/>
                <w:szCs w:val="20"/>
                <w:u w:val="single"/>
              </w:rPr>
              <w:t>Higher specialization in anesthesia and intensive care</w:t>
            </w:r>
            <w:r w:rsidRPr="00B46FBC">
              <w:rPr>
                <w:i/>
                <w:iCs/>
              </w:rPr>
              <w:t>- rating Excellent</w:t>
            </w:r>
          </w:p>
          <w:p w:rsidR="00B20721" w:rsidRPr="00036450" w:rsidRDefault="00B20721" w:rsidP="00FC30E5">
            <w:pPr>
              <w:pStyle w:val="Heading4"/>
            </w:pPr>
            <w:r w:rsidRPr="00B20721">
              <w:t>The University of Jordan, Amman/ Jordan</w:t>
            </w:r>
          </w:p>
          <w:p w:rsidR="00B20721" w:rsidRPr="00B359E4" w:rsidRDefault="00B20721" w:rsidP="00FC30E5">
            <w:pPr>
              <w:pStyle w:val="Date"/>
            </w:pPr>
            <w:r>
              <w:t>200</w:t>
            </w:r>
            <w:r w:rsidR="00E70BD3">
              <w:t>7</w:t>
            </w:r>
            <w:r w:rsidRPr="00B359E4">
              <w:t xml:space="preserve"> - </w:t>
            </w:r>
            <w:r>
              <w:t>2011</w:t>
            </w:r>
          </w:p>
          <w:p w:rsidR="00B20721" w:rsidRDefault="00B20721" w:rsidP="00FC30E5"/>
          <w:p w:rsidR="00B46FBC" w:rsidRPr="002E5000" w:rsidRDefault="00B46FBC" w:rsidP="00B46FB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E5000">
              <w:rPr>
                <w:b/>
                <w:bCs/>
                <w:i/>
                <w:iCs/>
                <w:sz w:val="20"/>
                <w:szCs w:val="20"/>
                <w:u w:val="single"/>
              </w:rPr>
              <w:t>MD in medicine.</w:t>
            </w:r>
          </w:p>
          <w:p w:rsidR="00B20721" w:rsidRPr="00036450" w:rsidRDefault="00E70BD3" w:rsidP="00FC30E5">
            <w:pPr>
              <w:pStyle w:val="Heading4"/>
            </w:pPr>
            <w:r w:rsidRPr="00E70BD3">
              <w:t>Al-Quds University, Jerusalem</w:t>
            </w:r>
            <w:r>
              <w:t>/ Palestine</w:t>
            </w:r>
          </w:p>
          <w:p w:rsidR="00B20721" w:rsidRPr="00B359E4" w:rsidRDefault="00E70BD3" w:rsidP="00FC30E5">
            <w:pPr>
              <w:pStyle w:val="Date"/>
            </w:pPr>
            <w:r>
              <w:t>2005</w:t>
            </w:r>
          </w:p>
          <w:p w:rsidR="00B20721" w:rsidRDefault="00B20721" w:rsidP="00FC30E5"/>
          <w:p w:rsidR="00B46FBC" w:rsidRDefault="00B46FBC" w:rsidP="00B46FBC">
            <w:pPr>
              <w:rPr>
                <w:b/>
                <w:bCs/>
                <w:i/>
                <w:iCs/>
                <w:u w:val="single"/>
              </w:rPr>
            </w:pPr>
            <w:r w:rsidRPr="002E5000">
              <w:rPr>
                <w:b/>
                <w:bCs/>
                <w:i/>
                <w:iCs/>
                <w:sz w:val="20"/>
                <w:szCs w:val="20"/>
                <w:u w:val="single"/>
              </w:rPr>
              <w:t>General secondary certificate (Tawjehi</w:t>
            </w:r>
            <w:r w:rsidRPr="002E5000">
              <w:rPr>
                <w:b/>
                <w:bCs/>
                <w:i/>
                <w:iCs/>
                <w:sz w:val="20"/>
                <w:szCs w:val="20"/>
              </w:rPr>
              <w:t>),</w:t>
            </w:r>
            <w:r w:rsidRPr="00B46FBC">
              <w:rPr>
                <w:b/>
                <w:bCs/>
                <w:i/>
                <w:iCs/>
              </w:rPr>
              <w:t xml:space="preserve"> scientific stream</w:t>
            </w:r>
          </w:p>
          <w:p w:rsidR="00B20721" w:rsidRPr="00036450" w:rsidRDefault="00E70BD3" w:rsidP="00FC30E5">
            <w:pPr>
              <w:pStyle w:val="Heading4"/>
            </w:pPr>
            <w:r w:rsidRPr="00E70BD3">
              <w:t>Turaif secondary school</w:t>
            </w:r>
            <w:r>
              <w:t>, Turaif/</w:t>
            </w:r>
            <w:r w:rsidRPr="00E70BD3">
              <w:t xml:space="preserve"> Saudi Arabia</w:t>
            </w:r>
          </w:p>
          <w:p w:rsidR="00B20721" w:rsidRPr="00B359E4" w:rsidRDefault="00E70BD3" w:rsidP="00FC30E5">
            <w:pPr>
              <w:pStyle w:val="Date"/>
            </w:pPr>
            <w:r>
              <w:t>1997</w:t>
            </w:r>
          </w:p>
          <w:p w:rsidR="00A816A8" w:rsidRPr="00A816A8" w:rsidRDefault="00A816A8" w:rsidP="00FC30E5">
            <w:pPr>
              <w:rPr>
                <w:b/>
                <w:bCs/>
              </w:rPr>
            </w:pPr>
          </w:p>
          <w:sdt>
            <w:sdtPr>
              <w:id w:val="1001553383"/>
              <w:placeholder>
                <w:docPart w:val="E50D261E581C4356B11F7B4A202AAB22"/>
              </w:placeholder>
              <w:temporary/>
              <w:showingPlcHdr/>
            </w:sdtPr>
            <w:sdtContent>
              <w:p w:rsidR="00036450" w:rsidRDefault="00036450" w:rsidP="00FC30E5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bCs/>
                <w:i/>
                <w:iCs/>
                <w:sz w:val="20"/>
                <w:szCs w:val="20"/>
              </w:rPr>
              <w:t>(Assistant Professor in Anesthesi</w:t>
            </w:r>
            <w:r w:rsidRPr="00F57DAF">
              <w:rPr>
                <w:bCs/>
                <w:sz w:val="20"/>
                <w:szCs w:val="20"/>
              </w:rPr>
              <w:t>a and Intensive Care):</w:t>
            </w:r>
          </w:p>
          <w:p w:rsidR="007E7DAC" w:rsidRDefault="00403A3D" w:rsidP="00FC30E5">
            <w:pPr>
              <w:pStyle w:val="Heading4"/>
            </w:pPr>
            <w:r>
              <w:t xml:space="preserve">The </w:t>
            </w:r>
            <w:r w:rsidRPr="00403A3D">
              <w:t>University of Jordan, Amman/ Jordan</w:t>
            </w:r>
          </w:p>
          <w:p w:rsidR="004D3011" w:rsidRPr="004D3011" w:rsidRDefault="00403A3D" w:rsidP="00FC30E5">
            <w:pPr>
              <w:pStyle w:val="Date"/>
            </w:pPr>
            <w:r>
              <w:t>January 2017</w:t>
            </w:r>
            <w:r w:rsidR="004D3011" w:rsidRPr="004D3011">
              <w:t>–</w:t>
            </w:r>
            <w:r>
              <w:t xml:space="preserve"> Now</w:t>
            </w:r>
          </w:p>
          <w:p w:rsidR="004D3011" w:rsidRPr="004D3011" w:rsidRDefault="00403A3D" w:rsidP="00FC30E5">
            <w:r>
              <w:t>Faculty of Medicine</w:t>
            </w:r>
          </w:p>
          <w:p w:rsidR="004D3011" w:rsidRDefault="004D3011" w:rsidP="00FC30E5"/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bCs/>
                <w:i/>
                <w:iCs/>
                <w:sz w:val="20"/>
                <w:szCs w:val="20"/>
              </w:rPr>
              <w:t>(Fellow of Regional Anesthesia</w:t>
            </w:r>
            <w:r w:rsidRPr="00F57DAF">
              <w:rPr>
                <w:bCs/>
                <w:sz w:val="20"/>
                <w:szCs w:val="20"/>
              </w:rPr>
              <w:t>):</w:t>
            </w:r>
          </w:p>
          <w:p w:rsidR="007E7DAC" w:rsidRDefault="00403A3D" w:rsidP="00FC30E5">
            <w:pPr>
              <w:pStyle w:val="Heading4"/>
              <w:rPr>
                <w:bCs/>
                <w:i/>
                <w:iCs/>
              </w:rPr>
            </w:pPr>
            <w:r w:rsidRPr="00403A3D">
              <w:t>University of Pavia in Policlinico San Matteo, Pavia/ Italy</w:t>
            </w:r>
          </w:p>
          <w:p w:rsidR="004D3011" w:rsidRPr="004D3011" w:rsidRDefault="00403A3D" w:rsidP="00FC30E5">
            <w:pPr>
              <w:pStyle w:val="Date"/>
            </w:pPr>
            <w:r>
              <w:lastRenderedPageBreak/>
              <w:t>January 2016</w:t>
            </w:r>
            <w:r w:rsidR="004D3011" w:rsidRPr="004D3011">
              <w:t>–</w:t>
            </w:r>
            <w:r>
              <w:t>December 2016</w:t>
            </w:r>
          </w:p>
          <w:p w:rsidR="00E70BD3" w:rsidRDefault="00E70BD3" w:rsidP="00FC30E5"/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bCs/>
                <w:i/>
                <w:iCs/>
                <w:sz w:val="20"/>
                <w:szCs w:val="20"/>
              </w:rPr>
              <w:t>(Fellow of Intensive Care</w:t>
            </w:r>
            <w:r w:rsidRPr="00F57DAF">
              <w:rPr>
                <w:bCs/>
                <w:sz w:val="20"/>
                <w:szCs w:val="20"/>
              </w:rPr>
              <w:t>):</w:t>
            </w:r>
          </w:p>
          <w:p w:rsidR="007E7DAC" w:rsidRDefault="00403A3D" w:rsidP="00FC30E5">
            <w:pPr>
              <w:pStyle w:val="Heading4"/>
              <w:rPr>
                <w:bCs/>
                <w:i/>
                <w:iCs/>
              </w:rPr>
            </w:pPr>
            <w:r w:rsidRPr="00403A3D">
              <w:t>University of Pavia in Policlinico San Matteo, Pavia/ Italy</w:t>
            </w:r>
          </w:p>
          <w:p w:rsidR="00E70BD3" w:rsidRPr="004D3011" w:rsidRDefault="00403A3D" w:rsidP="00FC30E5">
            <w:pPr>
              <w:pStyle w:val="Date"/>
            </w:pPr>
            <w:r>
              <w:t>January 2014</w:t>
            </w:r>
            <w:r w:rsidR="00E70BD3" w:rsidRPr="004D3011">
              <w:t>–</w:t>
            </w:r>
            <w:r>
              <w:t>December 2015</w:t>
            </w:r>
          </w:p>
          <w:p w:rsidR="00E70BD3" w:rsidRDefault="00E70BD3" w:rsidP="00FC30E5"/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i/>
                <w:iCs/>
                <w:sz w:val="20"/>
                <w:szCs w:val="20"/>
              </w:rPr>
              <w:t>(Teaching Assistant):</w:t>
            </w:r>
          </w:p>
          <w:p w:rsidR="007E7DAC" w:rsidRDefault="00403A3D" w:rsidP="00FC30E5">
            <w:pPr>
              <w:pStyle w:val="Heading4"/>
              <w:rPr>
                <w:i/>
                <w:iCs/>
              </w:rPr>
            </w:pPr>
            <w:r>
              <w:t xml:space="preserve">The </w:t>
            </w:r>
            <w:r w:rsidRPr="00403A3D">
              <w:t>University of Jordan</w:t>
            </w:r>
          </w:p>
          <w:p w:rsidR="00E70BD3" w:rsidRPr="004D3011" w:rsidRDefault="00403A3D" w:rsidP="00FC30E5">
            <w:pPr>
              <w:pStyle w:val="Date"/>
            </w:pPr>
            <w:r>
              <w:t>July 2011</w:t>
            </w:r>
            <w:r w:rsidR="00E70BD3" w:rsidRPr="004D3011">
              <w:t>–</w:t>
            </w:r>
            <w:r>
              <w:t>December 2013</w:t>
            </w:r>
          </w:p>
          <w:p w:rsidR="00E70BD3" w:rsidRDefault="00E70BD3" w:rsidP="00FC30E5"/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sz w:val="20"/>
                <w:szCs w:val="20"/>
              </w:rPr>
              <w:t>(</w:t>
            </w:r>
            <w:r w:rsidRPr="00F57DAF">
              <w:rPr>
                <w:bCs/>
                <w:i/>
                <w:iCs/>
                <w:sz w:val="20"/>
                <w:szCs w:val="20"/>
              </w:rPr>
              <w:t>Resident doctor In Anesthesia and ICU</w:t>
            </w:r>
            <w:r w:rsidRPr="00F57DAF">
              <w:rPr>
                <w:bCs/>
                <w:sz w:val="20"/>
                <w:szCs w:val="20"/>
              </w:rPr>
              <w:t>):</w:t>
            </w:r>
          </w:p>
          <w:p w:rsidR="007E7DAC" w:rsidRDefault="007F2C1F" w:rsidP="00FC30E5">
            <w:pPr>
              <w:pStyle w:val="Heading4"/>
            </w:pPr>
            <w:r w:rsidRPr="007F2C1F">
              <w:t>Jordan University Hospital</w:t>
            </w:r>
          </w:p>
          <w:p w:rsidR="00E70BD3" w:rsidRPr="004D3011" w:rsidRDefault="00403A3D" w:rsidP="00FC30E5">
            <w:pPr>
              <w:pStyle w:val="Date"/>
            </w:pPr>
            <w:r>
              <w:t>July 2007</w:t>
            </w:r>
            <w:r w:rsidR="00E70BD3" w:rsidRPr="004D3011">
              <w:t>–</w:t>
            </w:r>
            <w:r>
              <w:t>June 2011</w:t>
            </w:r>
          </w:p>
          <w:p w:rsidR="00E70BD3" w:rsidRDefault="00E70BD3" w:rsidP="00FC30E5"/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sz w:val="20"/>
                <w:szCs w:val="20"/>
              </w:rPr>
              <w:t>(</w:t>
            </w:r>
            <w:r w:rsidRPr="00F57DAF">
              <w:rPr>
                <w:bCs/>
                <w:i/>
                <w:iCs/>
                <w:sz w:val="20"/>
                <w:szCs w:val="20"/>
              </w:rPr>
              <w:t>Resident doctor in general surgery</w:t>
            </w:r>
            <w:r w:rsidRPr="00F57DAF">
              <w:rPr>
                <w:bCs/>
                <w:sz w:val="20"/>
                <w:szCs w:val="20"/>
              </w:rPr>
              <w:t>):</w:t>
            </w:r>
          </w:p>
          <w:p w:rsidR="007E7DAC" w:rsidRDefault="007F2C1F" w:rsidP="00FC30E5">
            <w:pPr>
              <w:pStyle w:val="Heading4"/>
            </w:pPr>
            <w:r w:rsidRPr="007F2C1F">
              <w:t>Specialty hospital, Amman.</w:t>
            </w:r>
          </w:p>
          <w:p w:rsidR="007F2C1F" w:rsidRPr="004D3011" w:rsidRDefault="007F2C1F" w:rsidP="00FC30E5">
            <w:pPr>
              <w:pStyle w:val="Date"/>
            </w:pPr>
            <w:r>
              <w:t>November 2006</w:t>
            </w:r>
            <w:r w:rsidRPr="004D3011">
              <w:t>–</w:t>
            </w:r>
            <w:r>
              <w:t>April 2007</w:t>
            </w:r>
          </w:p>
          <w:p w:rsidR="00E70BD3" w:rsidRDefault="00E70BD3" w:rsidP="00FC30E5"/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sz w:val="20"/>
                <w:szCs w:val="20"/>
              </w:rPr>
              <w:t>(GP):</w:t>
            </w:r>
          </w:p>
          <w:p w:rsidR="007E7DAC" w:rsidRDefault="007F2C1F" w:rsidP="00FC30E5">
            <w:pPr>
              <w:pStyle w:val="Heading4"/>
            </w:pPr>
            <w:r w:rsidRPr="007F2C1F">
              <w:t>Al Hamaideh Hospital</w:t>
            </w:r>
          </w:p>
          <w:p w:rsidR="00E70BD3" w:rsidRPr="004D3011" w:rsidRDefault="007F2C1F" w:rsidP="00FC30E5">
            <w:pPr>
              <w:pStyle w:val="Date"/>
            </w:pPr>
            <w:r>
              <w:t>August 2006</w:t>
            </w:r>
            <w:r w:rsidR="00E70BD3" w:rsidRPr="004D3011">
              <w:t>–</w:t>
            </w:r>
            <w:r>
              <w:t>October 2006</w:t>
            </w:r>
          </w:p>
          <w:p w:rsidR="00E70BD3" w:rsidRDefault="007F2C1F" w:rsidP="00FC30E5">
            <w:r>
              <w:t>General Practitioner in emergency department</w:t>
            </w:r>
          </w:p>
          <w:p w:rsidR="00E70BD3" w:rsidRDefault="00E70BD3" w:rsidP="00FC30E5"/>
          <w:p w:rsidR="00B46FBC" w:rsidRPr="00F57DAF" w:rsidRDefault="00B46FBC" w:rsidP="00B46FBC">
            <w:pPr>
              <w:pStyle w:val="Heading4"/>
              <w:rPr>
                <w:bCs/>
                <w:sz w:val="20"/>
                <w:szCs w:val="20"/>
              </w:rPr>
            </w:pPr>
            <w:r w:rsidRPr="00F57DAF">
              <w:rPr>
                <w:sz w:val="20"/>
                <w:szCs w:val="20"/>
              </w:rPr>
              <w:t>(</w:t>
            </w:r>
            <w:r w:rsidRPr="00F57DAF">
              <w:rPr>
                <w:i/>
                <w:iCs/>
                <w:sz w:val="20"/>
                <w:szCs w:val="20"/>
              </w:rPr>
              <w:t>Internship):</w:t>
            </w:r>
          </w:p>
          <w:p w:rsidR="007E7DAC" w:rsidRDefault="0058260C" w:rsidP="00FC30E5">
            <w:pPr>
              <w:pStyle w:val="Heading4"/>
            </w:pPr>
            <w:r w:rsidRPr="0058260C">
              <w:t xml:space="preserve">Prince Faisal Ibn Alhussin Governmental </w:t>
            </w:r>
            <w:r w:rsidR="007F2C1F">
              <w:t>H</w:t>
            </w:r>
            <w:r w:rsidRPr="0058260C">
              <w:t>ospital</w:t>
            </w:r>
          </w:p>
          <w:p w:rsidR="00E70BD3" w:rsidRPr="004D3011" w:rsidRDefault="007F2C1F" w:rsidP="00FC30E5">
            <w:pPr>
              <w:pStyle w:val="Date"/>
            </w:pPr>
            <w:r>
              <w:t>July 2005</w:t>
            </w:r>
            <w:r w:rsidR="00E70BD3" w:rsidRPr="004D3011">
              <w:t>–</w:t>
            </w:r>
            <w:r>
              <w:t>June 2006</w:t>
            </w:r>
          </w:p>
          <w:p w:rsidR="004D3011" w:rsidRDefault="0058260C" w:rsidP="00FC30E5">
            <w:r w:rsidRPr="0058260C">
              <w:t xml:space="preserve">As part of </w:t>
            </w:r>
            <w:r>
              <w:t>T</w:t>
            </w:r>
            <w:r w:rsidRPr="0058260C">
              <w:t xml:space="preserve">he Jordanian Ministry of </w:t>
            </w:r>
            <w:r>
              <w:t>H</w:t>
            </w:r>
            <w:r w:rsidRPr="0058260C">
              <w:t>ealth training</w:t>
            </w:r>
            <w:r>
              <w:t xml:space="preserve"> program. </w:t>
            </w:r>
          </w:p>
          <w:p w:rsidR="00DE16F7" w:rsidRDefault="00DE16F7" w:rsidP="00FC30E5"/>
          <w:p w:rsidR="005B05B7" w:rsidRDefault="005B05B7" w:rsidP="00E82D5F">
            <w:pPr>
              <w:pStyle w:val="Heading2"/>
            </w:pPr>
            <w:r>
              <w:t>DUTIES</w:t>
            </w:r>
          </w:p>
          <w:p w:rsidR="00801D9C" w:rsidRDefault="002E159B" w:rsidP="00736903">
            <w:pPr>
              <w:rPr>
                <w:b/>
                <w:bCs/>
              </w:rPr>
            </w:pPr>
            <w:r>
              <w:rPr>
                <w:b/>
                <w:bCs/>
              </w:rPr>
              <w:t>Member of</w:t>
            </w:r>
            <w:r w:rsidR="00801D9C" w:rsidRPr="00A469A6">
              <w:rPr>
                <w:b/>
                <w:bCs/>
                <w:i/>
                <w:iCs/>
              </w:rPr>
              <w:t>Anesthesia team</w:t>
            </w:r>
            <w:r w:rsidR="00801D9C">
              <w:rPr>
                <w:b/>
                <w:bCs/>
              </w:rPr>
              <w:t xml:space="preserve"> at The Jordan University Hospital</w:t>
            </w:r>
          </w:p>
          <w:p w:rsidR="00801D9C" w:rsidRDefault="00801D9C" w:rsidP="00736903">
            <w:pPr>
              <w:rPr>
                <w:b/>
                <w:bCs/>
              </w:rPr>
            </w:pPr>
          </w:p>
          <w:p w:rsidR="00801D9C" w:rsidRDefault="002E159B" w:rsidP="00736903">
            <w:pPr>
              <w:rPr>
                <w:b/>
                <w:bCs/>
              </w:rPr>
            </w:pPr>
            <w:r>
              <w:rPr>
                <w:b/>
                <w:bCs/>
              </w:rPr>
              <w:t>Member of</w:t>
            </w:r>
            <w:r w:rsidR="00801D9C">
              <w:rPr>
                <w:b/>
                <w:bCs/>
              </w:rPr>
              <w:t xml:space="preserve"> the</w:t>
            </w:r>
            <w:r w:rsidR="00823F96">
              <w:rPr>
                <w:b/>
                <w:bCs/>
              </w:rPr>
              <w:t xml:space="preserve"> general</w:t>
            </w:r>
            <w:r w:rsidR="00801D9C" w:rsidRPr="00A469A6">
              <w:rPr>
                <w:b/>
                <w:bCs/>
                <w:i/>
                <w:iCs/>
              </w:rPr>
              <w:t xml:space="preserve">ICU </w:t>
            </w:r>
            <w:r w:rsidR="00823F96">
              <w:rPr>
                <w:b/>
                <w:bCs/>
                <w:i/>
                <w:iCs/>
              </w:rPr>
              <w:t>t</w:t>
            </w:r>
            <w:r w:rsidR="00823F96" w:rsidRPr="00A469A6">
              <w:rPr>
                <w:b/>
                <w:bCs/>
                <w:i/>
                <w:iCs/>
              </w:rPr>
              <w:t>eam</w:t>
            </w:r>
            <w:r w:rsidR="00801D9C">
              <w:rPr>
                <w:b/>
                <w:bCs/>
              </w:rPr>
              <w:t xml:space="preserve"> at The Jordan University Hospital</w:t>
            </w:r>
          </w:p>
          <w:p w:rsidR="002E159B" w:rsidRDefault="002E159B" w:rsidP="00736903">
            <w:pPr>
              <w:rPr>
                <w:b/>
                <w:bCs/>
              </w:rPr>
            </w:pPr>
          </w:p>
          <w:p w:rsidR="002E159B" w:rsidRPr="00A469A6" w:rsidRDefault="00A469A6" w:rsidP="0073690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Director of the privilege authorization at </w:t>
            </w:r>
            <w:r w:rsidRPr="00A469A6">
              <w:rPr>
                <w:b/>
                <w:bCs/>
                <w:i/>
                <w:iCs/>
              </w:rPr>
              <w:t>Adult Intensive Care Fellowship program</w:t>
            </w:r>
          </w:p>
          <w:p w:rsidR="00A469A6" w:rsidRPr="00A469A6" w:rsidRDefault="00A469A6" w:rsidP="00736903">
            <w:r w:rsidRPr="00A469A6">
              <w:t>Jordan University Hospital</w:t>
            </w:r>
          </w:p>
          <w:p w:rsidR="00A469A6" w:rsidRPr="00A469A6" w:rsidRDefault="00A469A6" w:rsidP="00736903">
            <w:r w:rsidRPr="00A469A6">
              <w:t>August 2021 - Now</w:t>
            </w:r>
          </w:p>
          <w:p w:rsidR="00801D9C" w:rsidRDefault="00801D9C" w:rsidP="00736903">
            <w:pPr>
              <w:rPr>
                <w:b/>
                <w:bCs/>
              </w:rPr>
            </w:pPr>
          </w:p>
          <w:p w:rsidR="00736903" w:rsidRPr="009E5D88" w:rsidRDefault="00736903" w:rsidP="00736903">
            <w:pPr>
              <w:rPr>
                <w:b/>
                <w:bCs/>
              </w:rPr>
            </w:pPr>
            <w:r w:rsidRPr="009E5D88">
              <w:rPr>
                <w:b/>
                <w:bCs/>
              </w:rPr>
              <w:t xml:space="preserve">Member of the </w:t>
            </w:r>
            <w:r w:rsidRPr="00A469A6">
              <w:rPr>
                <w:b/>
                <w:bCs/>
                <w:i/>
                <w:iCs/>
              </w:rPr>
              <w:t>critical care standards committee</w:t>
            </w:r>
          </w:p>
          <w:p w:rsidR="00736903" w:rsidRPr="009E5D88" w:rsidRDefault="00736903" w:rsidP="00736903">
            <w:pPr>
              <w:rPr>
                <w:i/>
                <w:iCs/>
              </w:rPr>
            </w:pPr>
            <w:r w:rsidRPr="009E5D88">
              <w:rPr>
                <w:i/>
                <w:iCs/>
              </w:rPr>
              <w:t>Jordan University Hospital</w:t>
            </w:r>
          </w:p>
          <w:p w:rsidR="009E5D88" w:rsidRDefault="009E5D88" w:rsidP="00736903">
            <w:r>
              <w:t>August 2019 - Now</w:t>
            </w:r>
          </w:p>
          <w:p w:rsidR="009E5D88" w:rsidRDefault="009E5D88" w:rsidP="00736903"/>
          <w:p w:rsidR="009E5D88" w:rsidRPr="009E5D88" w:rsidRDefault="0086440F" w:rsidP="00736903">
            <w:pPr>
              <w:rPr>
                <w:b/>
                <w:bCs/>
              </w:rPr>
            </w:pPr>
            <w:r>
              <w:rPr>
                <w:b/>
                <w:bCs/>
              </w:rPr>
              <w:t>Director</w:t>
            </w:r>
            <w:r w:rsidR="009E5D88" w:rsidRPr="009E5D88">
              <w:rPr>
                <w:b/>
                <w:bCs/>
              </w:rPr>
              <w:t xml:space="preserve"> of </w:t>
            </w:r>
            <w:r w:rsidR="009E5D88" w:rsidRPr="00A469A6">
              <w:rPr>
                <w:b/>
                <w:bCs/>
                <w:i/>
                <w:iCs/>
              </w:rPr>
              <w:t>postgraduate training in anesthesia and intensive care</w:t>
            </w:r>
          </w:p>
          <w:p w:rsidR="009E5D88" w:rsidRPr="009E5D88" w:rsidRDefault="009E5D88" w:rsidP="00736903">
            <w:pPr>
              <w:rPr>
                <w:i/>
                <w:iCs/>
              </w:rPr>
            </w:pPr>
            <w:r w:rsidRPr="009E5D88">
              <w:rPr>
                <w:i/>
                <w:iCs/>
              </w:rPr>
              <w:t>The University of Jordan</w:t>
            </w:r>
          </w:p>
          <w:p w:rsidR="009E5D88" w:rsidRDefault="009E5D88" w:rsidP="00736903">
            <w:r>
              <w:t>July 2017 – Now</w:t>
            </w:r>
          </w:p>
          <w:p w:rsidR="00E94872" w:rsidRDefault="00E94872" w:rsidP="00736903"/>
          <w:p w:rsidR="00E94872" w:rsidRPr="00E94872" w:rsidRDefault="00E94872" w:rsidP="00736903">
            <w:pPr>
              <w:rPr>
                <w:b/>
                <w:bCs/>
              </w:rPr>
            </w:pPr>
            <w:r w:rsidRPr="00E94872">
              <w:rPr>
                <w:b/>
                <w:bCs/>
              </w:rPr>
              <w:t xml:space="preserve">Member of the </w:t>
            </w:r>
            <w:r w:rsidRPr="00A469A6">
              <w:rPr>
                <w:b/>
                <w:bCs/>
                <w:i/>
                <w:iCs/>
              </w:rPr>
              <w:t>medical school faculty council</w:t>
            </w:r>
          </w:p>
          <w:p w:rsidR="00E94872" w:rsidRDefault="00E94872" w:rsidP="00736903">
            <w:r>
              <w:t>The University of Jordan</w:t>
            </w:r>
          </w:p>
          <w:p w:rsidR="00E94872" w:rsidRDefault="00E94872" w:rsidP="00736903">
            <w:r>
              <w:t>2017/18, 2020/21</w:t>
            </w:r>
          </w:p>
          <w:p w:rsidR="009E5D88" w:rsidRDefault="009E5D88" w:rsidP="00736903"/>
          <w:p w:rsidR="009E5D88" w:rsidRPr="009E5D88" w:rsidRDefault="009E5D88" w:rsidP="00736903">
            <w:pPr>
              <w:rPr>
                <w:b/>
                <w:bCs/>
              </w:rPr>
            </w:pPr>
            <w:r w:rsidRPr="009E5D88">
              <w:rPr>
                <w:b/>
                <w:bCs/>
              </w:rPr>
              <w:t xml:space="preserve">Member of the </w:t>
            </w:r>
            <w:r w:rsidRPr="00A469A6">
              <w:rPr>
                <w:b/>
                <w:bCs/>
                <w:i/>
                <w:iCs/>
              </w:rPr>
              <w:t>quality committee</w:t>
            </w:r>
          </w:p>
          <w:p w:rsidR="009E5D88" w:rsidRPr="009E5D88" w:rsidRDefault="009E5D88" w:rsidP="00736903">
            <w:pPr>
              <w:rPr>
                <w:i/>
                <w:iCs/>
              </w:rPr>
            </w:pPr>
            <w:r w:rsidRPr="009E5D88">
              <w:rPr>
                <w:i/>
                <w:iCs/>
              </w:rPr>
              <w:t>The University of Jordan/ Department of Anesthesia and Intensive Care</w:t>
            </w:r>
          </w:p>
          <w:p w:rsidR="009E5D88" w:rsidRDefault="009E5D88" w:rsidP="00736903">
            <w:r>
              <w:t>November 2017</w:t>
            </w:r>
            <w:r w:rsidR="002E159B">
              <w:t xml:space="preserve"> - Now</w:t>
            </w:r>
          </w:p>
          <w:p w:rsidR="00E94872" w:rsidRDefault="00E94872" w:rsidP="00736903"/>
          <w:p w:rsidR="00736903" w:rsidRDefault="00E82D5F" w:rsidP="00E82D5F">
            <w:pPr>
              <w:pStyle w:val="Heading2"/>
            </w:pPr>
            <w:r>
              <w:t>MEMBERSHIPS</w:t>
            </w:r>
          </w:p>
          <w:p w:rsidR="00736903" w:rsidRPr="00A52EE9" w:rsidRDefault="00247F2C" w:rsidP="00FC30E5">
            <w:r w:rsidRPr="00A52EE9">
              <w:t xml:space="preserve">Member of </w:t>
            </w:r>
            <w:r w:rsidRPr="00A52EE9">
              <w:rPr>
                <w:i/>
                <w:iCs/>
              </w:rPr>
              <w:t>the Jordanian Medical Association</w:t>
            </w:r>
            <w:r w:rsidRPr="00A52EE9">
              <w:t xml:space="preserve">. </w:t>
            </w:r>
          </w:p>
          <w:p w:rsidR="00247F2C" w:rsidRPr="00A52EE9" w:rsidRDefault="00247F2C" w:rsidP="00FC30E5"/>
          <w:p w:rsidR="00247F2C" w:rsidRPr="00A52EE9" w:rsidRDefault="00247F2C" w:rsidP="00FC30E5">
            <w:r w:rsidRPr="00A52EE9">
              <w:t xml:space="preserve">Member of the </w:t>
            </w:r>
            <w:r w:rsidRPr="00A52EE9">
              <w:rPr>
                <w:i/>
                <w:iCs/>
              </w:rPr>
              <w:t>Jordanian Society of anesthesia, Intensive Care and Pain Management</w:t>
            </w:r>
          </w:p>
          <w:p w:rsidR="00A52EE9" w:rsidRPr="00A52EE9" w:rsidRDefault="00A52EE9" w:rsidP="00FC30E5"/>
          <w:p w:rsidR="00A52EE9" w:rsidRPr="00A52EE9" w:rsidRDefault="00A52EE9" w:rsidP="00FC30E5">
            <w:r w:rsidRPr="00A52EE9">
              <w:t xml:space="preserve">Member of the </w:t>
            </w:r>
            <w:r w:rsidRPr="00A52EE9">
              <w:rPr>
                <w:i/>
                <w:iCs/>
              </w:rPr>
              <w:t>European Society of Intensive Care Medicine</w:t>
            </w:r>
            <w:r w:rsidRPr="00A52EE9">
              <w:t xml:space="preserve"> ESICM</w:t>
            </w:r>
          </w:p>
          <w:p w:rsidR="00247F2C" w:rsidRPr="00A52EE9" w:rsidRDefault="00247F2C" w:rsidP="00FC30E5"/>
          <w:p w:rsidR="00247F2C" w:rsidRDefault="00247F2C" w:rsidP="00FC30E5">
            <w:r w:rsidRPr="00A52EE9">
              <w:t xml:space="preserve">Member of The </w:t>
            </w:r>
            <w:r w:rsidRPr="00A52EE9">
              <w:rPr>
                <w:i/>
                <w:iCs/>
              </w:rPr>
              <w:t>Palestinian American Medical Association</w:t>
            </w:r>
            <w:r w:rsidRPr="00A52EE9">
              <w:t xml:space="preserve"> PAMA</w:t>
            </w:r>
          </w:p>
          <w:p w:rsidR="00DE16F7" w:rsidRDefault="00DE16F7" w:rsidP="00FC30E5"/>
          <w:p w:rsidR="005B05B7" w:rsidRDefault="006D610F" w:rsidP="00FC30E5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</w:rPr>
            </w:pPr>
            <w:r>
              <w:t>Teaching</w:t>
            </w:r>
          </w:p>
          <w:p w:rsidR="006D610F" w:rsidRDefault="006D610F" w:rsidP="006D610F">
            <w:r w:rsidRPr="00A52EE9">
              <w:rPr>
                <w:b/>
                <w:bCs/>
              </w:rPr>
              <w:t>Instructor</w:t>
            </w:r>
            <w:r>
              <w:t xml:space="preserve"> for undergraduate medical students/ Faculty of Medicine, The University of Jordan</w:t>
            </w:r>
          </w:p>
          <w:p w:rsidR="006D610F" w:rsidRDefault="006D610F" w:rsidP="006D610F"/>
          <w:p w:rsidR="006D610F" w:rsidRDefault="006D610F" w:rsidP="006D610F">
            <w:r w:rsidRPr="00A52EE9">
              <w:rPr>
                <w:b/>
                <w:bCs/>
              </w:rPr>
              <w:t>Instructor and trainer</w:t>
            </w:r>
            <w:r>
              <w:t xml:space="preserve"> for postgraduate residents of anesthesia and ICU/ Faculty of Higher Education, The University of Jordan</w:t>
            </w:r>
          </w:p>
          <w:p w:rsidR="00A469A6" w:rsidRDefault="00A469A6" w:rsidP="006D610F"/>
          <w:p w:rsidR="00A469A6" w:rsidRDefault="00A469A6" w:rsidP="006D610F">
            <w:r w:rsidRPr="00A469A6">
              <w:rPr>
                <w:b/>
                <w:bCs/>
              </w:rPr>
              <w:t>Instructor and trainer</w:t>
            </w:r>
            <w:r>
              <w:t xml:space="preserve"> for the postgraduate</w:t>
            </w:r>
            <w:r w:rsidR="00823F96">
              <w:t xml:space="preserve"> fellowship</w:t>
            </w:r>
            <w:r>
              <w:t xml:space="preserve"> program in Intensive Care for Adults/ Jordanian Medical Council/ Jordan University Hospital</w:t>
            </w:r>
          </w:p>
          <w:p w:rsidR="00A71F0F" w:rsidRDefault="00A71F0F" w:rsidP="006D610F">
            <w:pPr>
              <w:rPr>
                <w:b/>
                <w:bCs/>
              </w:rPr>
            </w:pPr>
          </w:p>
          <w:p w:rsidR="006D610F" w:rsidRDefault="006D610F" w:rsidP="006D610F">
            <w:r w:rsidRPr="00A52EE9">
              <w:rPr>
                <w:b/>
                <w:bCs/>
              </w:rPr>
              <w:t>Examiner</w:t>
            </w:r>
            <w:r>
              <w:t xml:space="preserve"> for undergraduate medical students in Anesthesia and Surgery/ Faculty of Medicine, The University of Jordan</w:t>
            </w:r>
          </w:p>
          <w:p w:rsidR="006D610F" w:rsidRDefault="006D610F" w:rsidP="006D610F"/>
          <w:p w:rsidR="006D610F" w:rsidRDefault="006D610F" w:rsidP="006D610F">
            <w:r w:rsidRPr="00A52EE9">
              <w:rPr>
                <w:b/>
                <w:bCs/>
              </w:rPr>
              <w:t>Examiner</w:t>
            </w:r>
            <w:r>
              <w:t xml:space="preserve"> for postgraduate residents in Anesthesia and Intensive Care/ The University of Jordan</w:t>
            </w:r>
          </w:p>
          <w:p w:rsidR="00DE16F7" w:rsidRDefault="00DE16F7" w:rsidP="006D610F"/>
          <w:p w:rsidR="00391BE1" w:rsidRDefault="00391BE1" w:rsidP="00391BE1">
            <w:pPr>
              <w:pStyle w:val="Heading2"/>
            </w:pPr>
            <w:r>
              <w:t>Researches</w:t>
            </w:r>
          </w:p>
          <w:p w:rsidR="00BD1A2D" w:rsidRDefault="00BD1A2D" w:rsidP="00391BE1">
            <w:pPr>
              <w:rPr>
                <w:b/>
                <w:bCs/>
                <w:i/>
                <w:iCs/>
              </w:rPr>
            </w:pPr>
          </w:p>
          <w:p w:rsidR="00CD5E93" w:rsidRDefault="00CD5E93" w:rsidP="00894D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8"/>
              <w:rPr>
                <w:b/>
                <w:bCs/>
                <w:i/>
                <w:iCs/>
              </w:rPr>
            </w:pPr>
            <w:r w:rsidRPr="00CD5E93">
              <w:rPr>
                <w:b/>
                <w:bCs/>
                <w:i/>
                <w:iCs/>
              </w:rPr>
              <w:t>The Effect of a Single Intravenous Corticosteroid Administration on Pain after Knee Arthroscopy: A Prospective, Double-Blind, Non-Randomized Controlled Clinical Trial</w:t>
            </w:r>
          </w:p>
          <w:p w:rsidR="00CD5E93" w:rsidRDefault="00CD5E93" w:rsidP="00CD5E93">
            <w:pPr>
              <w:pStyle w:val="ListParagraph"/>
              <w:autoSpaceDE w:val="0"/>
              <w:autoSpaceDN w:val="0"/>
              <w:adjustRightInd w:val="0"/>
              <w:ind w:left="358"/>
            </w:pPr>
            <w:r w:rsidRPr="00CD5E93">
              <w:t xml:space="preserve">Mohammad Hamdan, Bassem I. Haddad, Ula Isleem , Mohamad Yasin, </w:t>
            </w:r>
            <w:r w:rsidRPr="00CD5E93">
              <w:rPr>
                <w:u w:val="single"/>
              </w:rPr>
              <w:t>Mustafa Alrabayah</w:t>
            </w:r>
            <w:r w:rsidRPr="00CD5E93">
              <w:t xml:space="preserve"> ,Hashem Al Hawamdeh , Sharifeh Almasaid , Dayana Jibrin , Mohammad Daas , Saif Aldeen AlRyalat and Mohammad Ali Alshrouf</w:t>
            </w:r>
          </w:p>
          <w:p w:rsidR="00CD5E93" w:rsidRDefault="00CD5E93" w:rsidP="00CD5E93">
            <w:pPr>
              <w:pStyle w:val="ListParagraph"/>
              <w:autoSpaceDE w:val="0"/>
              <w:autoSpaceDN w:val="0"/>
              <w:adjustRightInd w:val="0"/>
              <w:ind w:left="358"/>
            </w:pPr>
            <w:r w:rsidRPr="00CD5E93">
              <w:t xml:space="preserve">J. Clin. Med. 2023, 12, 197. </w:t>
            </w:r>
          </w:p>
          <w:p w:rsidR="00CD5E93" w:rsidRDefault="00CD5E93" w:rsidP="00CD5E93">
            <w:pPr>
              <w:pStyle w:val="ListParagraph"/>
              <w:autoSpaceDE w:val="0"/>
              <w:autoSpaceDN w:val="0"/>
              <w:adjustRightInd w:val="0"/>
              <w:ind w:left="358"/>
            </w:pPr>
            <w:r w:rsidRPr="00CD5E93">
              <w:rPr>
                <w:b/>
                <w:bCs/>
              </w:rPr>
              <w:t>DOI</w:t>
            </w:r>
            <w:r>
              <w:t xml:space="preserve">: </w:t>
            </w:r>
            <w:hyperlink r:id="rId13" w:history="1">
              <w:r w:rsidRPr="00CD5E93">
                <w:rPr>
                  <w:rStyle w:val="Hyperlink"/>
                  <w:color w:val="auto"/>
                  <w:u w:val="none"/>
                </w:rPr>
                <w:t>https://doi.org/10.3390/jcm12010197</w:t>
              </w:r>
            </w:hyperlink>
          </w:p>
          <w:p w:rsidR="00CD5E93" w:rsidRPr="00CD5E93" w:rsidRDefault="00CD5E93" w:rsidP="00CD5E93">
            <w:pPr>
              <w:pStyle w:val="ListParagraph"/>
              <w:autoSpaceDE w:val="0"/>
              <w:autoSpaceDN w:val="0"/>
              <w:adjustRightInd w:val="0"/>
              <w:ind w:left="358"/>
            </w:pPr>
          </w:p>
          <w:p w:rsidR="00894D2F" w:rsidRDefault="00894D2F" w:rsidP="00894D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8"/>
              <w:rPr>
                <w:b/>
                <w:bCs/>
                <w:i/>
                <w:iCs/>
              </w:rPr>
            </w:pPr>
            <w:r w:rsidRPr="00894D2F">
              <w:rPr>
                <w:b/>
                <w:bCs/>
                <w:i/>
                <w:iCs/>
              </w:rPr>
              <w:t>Perioperative Cardiac Arrest: A 3-Year Prospective Study from a Tertiary Care University Hospital</w:t>
            </w:r>
          </w:p>
          <w:p w:rsidR="00894D2F" w:rsidRDefault="00894D2F" w:rsidP="00894D2F">
            <w:pPr>
              <w:pStyle w:val="ListParagraph"/>
              <w:autoSpaceDE w:val="0"/>
              <w:autoSpaceDN w:val="0"/>
              <w:adjustRightInd w:val="0"/>
              <w:ind w:left="358"/>
            </w:pPr>
            <w:r w:rsidRPr="00894D2F">
              <w:t xml:space="preserve">Abdelkarim Aloweidi Subhi Alghanem Isam Bsisu Omar Ababneh </w:t>
            </w:r>
            <w:r w:rsidRPr="00CE1A81">
              <w:rPr>
                <w:u w:val="single"/>
              </w:rPr>
              <w:t>Mustafa Alrabayah</w:t>
            </w:r>
            <w:r w:rsidRPr="00894D2F">
              <w:t xml:space="preserve"> Khaled Al-Zaben Ibraheem Qudaisat</w:t>
            </w:r>
          </w:p>
          <w:p w:rsidR="00894D2F" w:rsidRDefault="00894D2F" w:rsidP="00894D2F">
            <w:pPr>
              <w:pStyle w:val="ListParagraph"/>
              <w:autoSpaceDE w:val="0"/>
              <w:autoSpaceDN w:val="0"/>
              <w:adjustRightInd w:val="0"/>
              <w:ind w:left="358"/>
            </w:pPr>
            <w:r w:rsidRPr="00894D2F">
              <w:t>Drug, Healthcare and Patient Safety</w:t>
            </w:r>
            <w:r>
              <w:t xml:space="preserve"> Jan 2022</w:t>
            </w:r>
            <w:r w:rsidRPr="00894D2F">
              <w:t xml:space="preserve"> :14 1–8</w:t>
            </w:r>
          </w:p>
          <w:p w:rsidR="00894D2F" w:rsidRPr="00894D2F" w:rsidRDefault="00894D2F" w:rsidP="00894D2F">
            <w:pPr>
              <w:pStyle w:val="ListParagraph"/>
              <w:autoSpaceDE w:val="0"/>
              <w:autoSpaceDN w:val="0"/>
              <w:adjustRightInd w:val="0"/>
              <w:ind w:left="358"/>
            </w:pPr>
            <w:r w:rsidRPr="00894D2F">
              <w:rPr>
                <w:b/>
                <w:bCs/>
              </w:rPr>
              <w:t>DOI</w:t>
            </w:r>
            <w:r w:rsidRPr="00894D2F">
              <w:t> </w:t>
            </w:r>
            <w:hyperlink r:id="rId14" w:history="1">
              <w:r w:rsidRPr="00894D2F">
                <w:rPr>
                  <w:rStyle w:val="Hyperlink"/>
                  <w:color w:val="auto"/>
                  <w:u w:val="none"/>
                </w:rPr>
                <w:t>https://doi.org/10.2147/DHPS.S332162</w:t>
              </w:r>
            </w:hyperlink>
          </w:p>
          <w:p w:rsidR="00894D2F" w:rsidRPr="00894D2F" w:rsidRDefault="00894D2F" w:rsidP="00894D2F">
            <w:pPr>
              <w:pStyle w:val="ListParagraph"/>
              <w:autoSpaceDE w:val="0"/>
              <w:autoSpaceDN w:val="0"/>
              <w:adjustRightInd w:val="0"/>
              <w:ind w:left="358"/>
            </w:pPr>
          </w:p>
          <w:p w:rsidR="00BD1A2D" w:rsidRPr="00BD1A2D" w:rsidRDefault="00BD1A2D" w:rsidP="00BD1A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8"/>
              <w:rPr>
                <w:b/>
                <w:bCs/>
                <w:i/>
                <w:iCs/>
              </w:rPr>
            </w:pPr>
            <w:r w:rsidRPr="00BD1A2D">
              <w:rPr>
                <w:b/>
                <w:bCs/>
                <w:i/>
                <w:iCs/>
              </w:rPr>
              <w:t>Perioperative Outcomes in COVID-19 Obstetric Patients Undergoing Spinal Anesthesia for Cesarean Section: A Prospective Observational Study</w:t>
            </w:r>
          </w:p>
          <w:p w:rsidR="00BD1A2D" w:rsidRPr="00BD1A2D" w:rsidRDefault="00BD1A2D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Segoe UI" w:hAnsi="Segoe UI" w:cs="Segoe UI"/>
                <w:szCs w:val="18"/>
              </w:rPr>
            </w:pPr>
            <w:r>
              <w:t xml:space="preserve">Omar Ababneh, </w:t>
            </w:r>
            <w:r w:rsidRPr="00CE1A81">
              <w:rPr>
                <w:u w:val="single"/>
              </w:rPr>
              <w:t>Mustafa Alrabayah</w:t>
            </w:r>
            <w:r>
              <w:t xml:space="preserve"> , Ahmad I. El-Share, Isam Bsisu, Yara Bahar, Banan Dabousi, Alia Sandoqa, Dania AlWreikat and Ayman Qatawneh</w:t>
            </w:r>
          </w:p>
          <w:p w:rsidR="00BD1A2D" w:rsidRDefault="00BD1A2D" w:rsidP="00BD1A2D">
            <w:pPr>
              <w:pStyle w:val="ListParagraph"/>
              <w:autoSpaceDE w:val="0"/>
              <w:autoSpaceDN w:val="0"/>
              <w:adjustRightInd w:val="0"/>
              <w:ind w:left="358"/>
            </w:pPr>
            <w:r>
              <w:t xml:space="preserve">Healthcare 2022, 10, 23. </w:t>
            </w:r>
          </w:p>
          <w:p w:rsidR="00BD1A2D" w:rsidRPr="00BD1A2D" w:rsidRDefault="00894D2F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Segoe UI" w:hAnsi="Segoe UI" w:cs="Segoe UI"/>
                <w:szCs w:val="18"/>
              </w:rPr>
            </w:pPr>
            <w:r w:rsidRPr="00CE1A81">
              <w:rPr>
                <w:b/>
                <w:bCs/>
              </w:rPr>
              <w:t>DOI</w:t>
            </w:r>
            <w:r w:rsidR="00BD1A2D">
              <w:t>https:// doi.org/10.3390/healthcare10010023</w:t>
            </w:r>
          </w:p>
          <w:p w:rsidR="00BD1A2D" w:rsidRDefault="00BD1A2D" w:rsidP="00BD1A2D">
            <w:pPr>
              <w:ind w:left="358"/>
              <w:rPr>
                <w:b/>
                <w:bCs/>
                <w:i/>
                <w:iCs/>
              </w:rPr>
            </w:pPr>
          </w:p>
          <w:p w:rsidR="00BD1A2D" w:rsidRPr="00BD1A2D" w:rsidRDefault="00BD1A2D" w:rsidP="00BD1A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8"/>
              <w:rPr>
                <w:b/>
                <w:bCs/>
                <w:i/>
                <w:iCs/>
              </w:rPr>
            </w:pPr>
            <w:r w:rsidRPr="00BD1A2D">
              <w:rPr>
                <w:b/>
                <w:bCs/>
                <w:i/>
                <w:iCs/>
              </w:rPr>
              <w:t>The Role of Arab and Muslim Scholars in Defining and Treating Pain: A Review Article</w:t>
            </w:r>
          </w:p>
          <w:p w:rsidR="00BD1A2D" w:rsidRDefault="00BD1A2D" w:rsidP="00BD1A2D">
            <w:pPr>
              <w:pStyle w:val="ListParagraph"/>
              <w:autoSpaceDE w:val="0"/>
              <w:autoSpaceDN w:val="0"/>
              <w:adjustRightInd w:val="0"/>
              <w:ind w:left="358"/>
            </w:pPr>
            <w:r>
              <w:t xml:space="preserve">Walid Maani , FRCSEd; </w:t>
            </w:r>
            <w:r w:rsidRPr="00CE1A81">
              <w:rPr>
                <w:u w:val="single"/>
              </w:rPr>
              <w:t>Mustafa Alrabayah</w:t>
            </w:r>
            <w:r>
              <w:t xml:space="preserve"> , MD; Bashir Atiyat , MD, PhD; Ahmad Abed</w:t>
            </w:r>
          </w:p>
          <w:p w:rsidR="00BD1A2D" w:rsidRPr="00BD1A2D" w:rsidRDefault="00BD1A2D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Segoe UI" w:hAnsi="Segoe UI" w:cs="Segoe UI"/>
                <w:szCs w:val="18"/>
              </w:rPr>
            </w:pPr>
            <w:r>
              <w:t>Jordan Medical Journal (J Med J 2021; Vol. 55 (2):55-60)</w:t>
            </w:r>
          </w:p>
          <w:p w:rsidR="00BD1A2D" w:rsidRPr="00BD1A2D" w:rsidRDefault="00BD1A2D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Segoe UI" w:hAnsi="Segoe UI" w:cs="Segoe UI"/>
                <w:szCs w:val="18"/>
              </w:rPr>
            </w:pPr>
            <w:r w:rsidRPr="00BD1A2D">
              <w:rPr>
                <w:rFonts w:ascii="Segoe UI" w:hAnsi="Segoe UI" w:cs="Segoe UI"/>
                <w:szCs w:val="18"/>
              </w:rPr>
              <w:t>https://journals.ju.edu.jo/journals/JMJ/article/view/105717</w:t>
            </w:r>
          </w:p>
          <w:p w:rsidR="00BD1A2D" w:rsidRDefault="00BD1A2D" w:rsidP="00BD1A2D">
            <w:pPr>
              <w:ind w:left="358"/>
              <w:rPr>
                <w:b/>
                <w:bCs/>
                <w:i/>
                <w:iCs/>
              </w:rPr>
            </w:pPr>
          </w:p>
          <w:p w:rsidR="00BD1A2D" w:rsidRPr="00BD1A2D" w:rsidRDefault="00BD1A2D" w:rsidP="00BD1A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8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BD1A2D">
              <w:rPr>
                <w:b/>
                <w:bCs/>
                <w:i/>
                <w:iCs/>
              </w:rPr>
              <w:t>A huge aneurysmal bone cyst of the clavicle in a 5-year-old child: a case report and review of literature.</w:t>
            </w:r>
          </w:p>
          <w:p w:rsidR="00BD1A2D" w:rsidRPr="00BD1A2D" w:rsidRDefault="00E1586E" w:rsidP="00CE1A81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Segoe UI" w:hAnsi="Segoe UI" w:cs="Segoe UI"/>
                <w:szCs w:val="18"/>
              </w:rPr>
            </w:pPr>
            <w:hyperlink r:id="rId15" w:history="1">
              <w:r w:rsidR="00BD1A2D" w:rsidRPr="00CE1A81">
                <w:rPr>
                  <w:rFonts w:ascii="Segoe UI" w:hAnsi="Segoe UI" w:cs="Segoe UI"/>
                  <w:szCs w:val="18"/>
                  <w:u w:val="single"/>
                </w:rPr>
                <w:t>Mustafa Alrabayah</w:t>
              </w:r>
            </w:hyperlink>
            <w:r w:rsidR="00BD1A2D" w:rsidRPr="00BD1A2D">
              <w:rPr>
                <w:rFonts w:ascii="Segoe UI" w:hAnsi="Segoe UI" w:cs="Segoe UI"/>
                <w:szCs w:val="18"/>
              </w:rPr>
              <w:t xml:space="preserve">, </w:t>
            </w:r>
            <w:hyperlink r:id="rId16" w:history="1">
              <w:r w:rsidR="00BD1A2D" w:rsidRPr="00BD1A2D">
                <w:rPr>
                  <w:rFonts w:ascii="Segoe UI" w:hAnsi="Segoe UI" w:cs="Segoe UI"/>
                  <w:szCs w:val="18"/>
                </w:rPr>
                <w:t>Mohammed S Alisi</w:t>
              </w:r>
            </w:hyperlink>
            <w:r w:rsidR="00BD1A2D" w:rsidRPr="00BD1A2D">
              <w:rPr>
                <w:rFonts w:ascii="Segoe UI" w:hAnsi="Segoe UI" w:cs="Segoe UI"/>
                <w:szCs w:val="18"/>
              </w:rPr>
              <w:t xml:space="preserve">, </w:t>
            </w:r>
            <w:hyperlink r:id="rId17" w:history="1">
              <w:r w:rsidR="00BD1A2D" w:rsidRPr="00BD1A2D">
                <w:rPr>
                  <w:rFonts w:ascii="Segoe UI" w:hAnsi="Segoe UI" w:cs="Segoe UI"/>
                  <w:szCs w:val="18"/>
                </w:rPr>
                <w:t>Ahmed A. Abdulelah</w:t>
              </w:r>
            </w:hyperlink>
            <w:r w:rsidR="00BD1A2D" w:rsidRPr="00BD1A2D">
              <w:rPr>
                <w:rFonts w:ascii="Segoe UI" w:hAnsi="Segoe UI" w:cs="Segoe UI"/>
                <w:szCs w:val="18"/>
              </w:rPr>
              <w:t xml:space="preserve">, </w:t>
            </w:r>
            <w:hyperlink r:id="rId18" w:history="1">
              <w:r w:rsidR="00BD1A2D" w:rsidRPr="00BD1A2D">
                <w:rPr>
                  <w:rFonts w:ascii="Segoe UI" w:hAnsi="Segoe UI" w:cs="Segoe UI"/>
                </w:rPr>
                <w:t xml:space="preserve">Bashir </w:t>
              </w:r>
              <w:r w:rsidR="00BD1A2D" w:rsidRPr="00BD1A2D">
                <w:rPr>
                  <w:rFonts w:ascii="Segoe UI" w:hAnsi="Segoe UI" w:cs="Segoe UI"/>
                </w:rPr>
                <w:lastRenderedPageBreak/>
                <w:t>Atiyat</w:t>
              </w:r>
            </w:hyperlink>
            <w:r w:rsidR="00BD1A2D" w:rsidRPr="00BD1A2D">
              <w:rPr>
                <w:rFonts w:ascii="Segoe UI" w:hAnsi="Segoe UI" w:cs="Segoe UI"/>
                <w:szCs w:val="18"/>
              </w:rPr>
              <w:t xml:space="preserve">, </w:t>
            </w:r>
            <w:hyperlink r:id="rId19" w:history="1">
              <w:r w:rsidR="00BD1A2D" w:rsidRPr="00BD1A2D">
                <w:rPr>
                  <w:rFonts w:ascii="Segoe UI" w:hAnsi="Segoe UI" w:cs="Segoe UI"/>
                  <w:szCs w:val="18"/>
                </w:rPr>
                <w:t>Hadeel Alnawaiseh</w:t>
              </w:r>
            </w:hyperlink>
            <w:r w:rsidR="00BD1A2D" w:rsidRPr="00BD1A2D">
              <w:rPr>
                <w:rFonts w:ascii="Segoe UI" w:hAnsi="Segoe UI" w:cs="Segoe UI"/>
                <w:szCs w:val="18"/>
              </w:rPr>
              <w:t xml:space="preserve"> (2021</w:t>
            </w:r>
            <w:r w:rsidR="00BD1A2D" w:rsidRPr="00CE1A81">
              <w:rPr>
                <w:rFonts w:ascii="Segoe UI" w:hAnsi="Segoe UI" w:cs="Segoe UI"/>
                <w:szCs w:val="18"/>
              </w:rPr>
              <w:t>).</w:t>
            </w:r>
            <w:hyperlink r:id="rId20" w:history="1">
              <w:r w:rsidR="00CE1A81" w:rsidRPr="00CE1A81">
                <w:rPr>
                  <w:rStyle w:val="Hyperlink"/>
                  <w:rFonts w:ascii="Segoe UI" w:hAnsi="Segoe UI" w:cs="Segoe UI"/>
                  <w:color w:val="auto"/>
                  <w:szCs w:val="18"/>
                  <w:u w:val="none"/>
                </w:rPr>
                <w:t>Volume 32 - Issue 3 - p 290-293</w:t>
              </w:r>
            </w:hyperlink>
          </w:p>
          <w:p w:rsidR="00BD1A2D" w:rsidRPr="00797E7C" w:rsidRDefault="00BD1A2D" w:rsidP="00BD1A2D">
            <w:pPr>
              <w:shd w:val="clear" w:color="auto" w:fill="FFFFFF"/>
              <w:ind w:left="358"/>
              <w:rPr>
                <w:rFonts w:ascii="Segoe UI" w:hAnsi="Segoe UI" w:cs="Segoe UI"/>
                <w:i/>
                <w:iCs/>
                <w:szCs w:val="18"/>
              </w:rPr>
            </w:pPr>
            <w:r w:rsidRPr="00797E7C">
              <w:rPr>
                <w:rFonts w:ascii="Segoe UI" w:hAnsi="Segoe UI" w:cs="Segoe UI"/>
                <w:i/>
                <w:iCs/>
                <w:szCs w:val="18"/>
              </w:rPr>
              <w:t>Current Orthopaedic Practice</w:t>
            </w:r>
          </w:p>
          <w:p w:rsidR="00BD1A2D" w:rsidRPr="00BD1A2D" w:rsidRDefault="00CE1A81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Arial" w:hAnsi="Arial" w:cs="Arial"/>
                <w:color w:val="3B3030"/>
                <w:sz w:val="16"/>
                <w:szCs w:val="16"/>
                <w:shd w:val="clear" w:color="auto" w:fill="FFFFFF"/>
              </w:rPr>
            </w:pPr>
            <w:r w:rsidRPr="00CE1A81">
              <w:rPr>
                <w:rFonts w:ascii="Arial" w:hAnsi="Arial" w:cs="Arial"/>
                <w:b/>
                <w:bCs/>
                <w:color w:val="3B3030"/>
                <w:sz w:val="16"/>
                <w:szCs w:val="16"/>
                <w:shd w:val="clear" w:color="auto" w:fill="FFFFFF"/>
              </w:rPr>
              <w:t>DOI</w:t>
            </w:r>
            <w:r w:rsidR="00BD1A2D" w:rsidRPr="00BD1A2D">
              <w:rPr>
                <w:rFonts w:ascii="Arial" w:hAnsi="Arial" w:cs="Arial"/>
                <w:color w:val="3B3030"/>
                <w:sz w:val="16"/>
                <w:szCs w:val="16"/>
                <w:shd w:val="clear" w:color="auto" w:fill="FFFFFF"/>
              </w:rPr>
              <w:t xml:space="preserve"> 10.1097/BCO.0000000000000989</w:t>
            </w:r>
          </w:p>
          <w:p w:rsidR="00BD1A2D" w:rsidRDefault="00BD1A2D" w:rsidP="00BD1A2D">
            <w:pPr>
              <w:ind w:left="358"/>
              <w:rPr>
                <w:b/>
                <w:bCs/>
                <w:i/>
                <w:iCs/>
              </w:rPr>
            </w:pPr>
          </w:p>
          <w:p w:rsidR="00BD1A2D" w:rsidRPr="00400FE6" w:rsidRDefault="00BD1A2D" w:rsidP="00BD1A2D">
            <w:pPr>
              <w:pStyle w:val="Default"/>
              <w:numPr>
                <w:ilvl w:val="0"/>
                <w:numId w:val="6"/>
              </w:numPr>
              <w:ind w:left="358"/>
            </w:pPr>
            <w:r w:rsidRPr="00400FE6">
              <w:rPr>
                <w:b/>
                <w:bCs/>
                <w:i/>
                <w:iCs/>
                <w:sz w:val="18"/>
                <w:szCs w:val="22"/>
              </w:rPr>
              <w:t xml:space="preserve">The role of hydrocortisone pre-treatment in decreasing side effects of protamine sulfate administration during cardiac surgery: a randomised controlled trial </w:t>
            </w:r>
          </w:p>
          <w:p w:rsidR="00BD1A2D" w:rsidRPr="00BD1A2D" w:rsidRDefault="00BD1A2D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Segoe UI" w:hAnsi="Segoe UI" w:cs="Segoe UI"/>
                <w:szCs w:val="18"/>
              </w:rPr>
            </w:pPr>
            <w:r w:rsidRPr="00BD1A2D">
              <w:rPr>
                <w:rFonts w:ascii="Segoe UI" w:hAnsi="Segoe UI" w:cs="Segoe UI"/>
                <w:szCs w:val="18"/>
              </w:rPr>
              <w:t>Alqassieh, R., Odeh, M., Al-Sabbagh, M. Q., &amp;</w:t>
            </w:r>
            <w:r w:rsidRPr="00CE1A81">
              <w:rPr>
                <w:rFonts w:ascii="Segoe UI" w:hAnsi="Segoe UI" w:cs="Segoe UI"/>
                <w:szCs w:val="18"/>
                <w:u w:val="single"/>
              </w:rPr>
              <w:t>Alrabayah, M</w:t>
            </w:r>
            <w:r w:rsidRPr="00BD1A2D">
              <w:rPr>
                <w:rFonts w:ascii="Segoe UI" w:hAnsi="Segoe UI" w:cs="Segoe UI"/>
                <w:szCs w:val="18"/>
              </w:rPr>
              <w:t>. (2021).</w:t>
            </w:r>
          </w:p>
          <w:p w:rsidR="00BD1A2D" w:rsidRPr="00BD1A2D" w:rsidRDefault="00BD1A2D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Segoe UI" w:hAnsi="Segoe UI" w:cs="Segoe UI"/>
                <w:szCs w:val="18"/>
              </w:rPr>
            </w:pPr>
            <w:r w:rsidRPr="00BD1A2D">
              <w:rPr>
                <w:rFonts w:ascii="Segoe UI" w:hAnsi="Segoe UI" w:cs="Segoe UI"/>
                <w:i/>
                <w:iCs/>
                <w:szCs w:val="18"/>
              </w:rPr>
              <w:t>Perioperative Care and Operating Room Management, 23</w:t>
            </w:r>
            <w:r w:rsidRPr="00BD1A2D">
              <w:rPr>
                <w:rFonts w:ascii="Segoe UI" w:hAnsi="Segoe UI" w:cs="Segoe UI"/>
                <w:szCs w:val="18"/>
              </w:rPr>
              <w:t xml:space="preserve">, 100161. </w:t>
            </w:r>
          </w:p>
          <w:p w:rsidR="00BD1A2D" w:rsidRPr="00BD1A2D" w:rsidRDefault="00894D2F" w:rsidP="00BD1A2D">
            <w:pPr>
              <w:pStyle w:val="ListParagraph"/>
              <w:autoSpaceDE w:val="0"/>
              <w:autoSpaceDN w:val="0"/>
              <w:adjustRightInd w:val="0"/>
              <w:ind w:left="358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CE1A81">
              <w:rPr>
                <w:rFonts w:ascii="Segoe UI" w:hAnsi="Segoe UI" w:cs="Segoe UI"/>
                <w:b/>
                <w:bCs/>
                <w:szCs w:val="18"/>
              </w:rPr>
              <w:t>DOI</w:t>
            </w:r>
            <w:r w:rsidR="00BD1A2D" w:rsidRPr="00BD1A2D">
              <w:rPr>
                <w:rFonts w:ascii="Segoe UI" w:hAnsi="Segoe UI" w:cs="Segoe UI"/>
                <w:szCs w:val="18"/>
              </w:rPr>
              <w:t>https://doi.org/10.1016/j.pcorm.2021.100161</w:t>
            </w:r>
          </w:p>
          <w:p w:rsidR="00BD1A2D" w:rsidRDefault="00BD1A2D" w:rsidP="00BD1A2D">
            <w:pPr>
              <w:ind w:left="358"/>
              <w:rPr>
                <w:b/>
                <w:bCs/>
                <w:i/>
                <w:iCs/>
              </w:rPr>
            </w:pPr>
          </w:p>
          <w:p w:rsidR="00BD1A2D" w:rsidRPr="00BD1A2D" w:rsidRDefault="00BD1A2D" w:rsidP="00BD1A2D">
            <w:pPr>
              <w:pStyle w:val="ListParagraph"/>
              <w:numPr>
                <w:ilvl w:val="0"/>
                <w:numId w:val="6"/>
              </w:numPr>
              <w:ind w:left="358"/>
              <w:rPr>
                <w:b/>
                <w:bCs/>
                <w:i/>
                <w:iCs/>
              </w:rPr>
            </w:pPr>
            <w:r w:rsidRPr="00BD1A2D">
              <w:rPr>
                <w:b/>
                <w:bCs/>
                <w:i/>
                <w:iCs/>
              </w:rPr>
              <w:t>Trends of antimicrobial resistance in Escherichia coli isolates from urine cultures of women in Jordan: A 10-year retrospective study.</w:t>
            </w:r>
          </w:p>
          <w:p w:rsidR="00BD1A2D" w:rsidRPr="00BD1A2D" w:rsidRDefault="00BD1A2D" w:rsidP="00BD1A2D">
            <w:pPr>
              <w:pStyle w:val="ListParagraph"/>
              <w:ind w:left="358"/>
              <w:rPr>
                <w:rStyle w:val="Emphasis"/>
                <w:rFonts w:ascii="Segoe UI" w:hAnsi="Segoe UI" w:cs="Segoe UI"/>
                <w:szCs w:val="18"/>
                <w:shd w:val="clear" w:color="auto" w:fill="FFFFFF"/>
              </w:rPr>
            </w:pPr>
            <w:r w:rsidRPr="00CE1A81">
              <w:rPr>
                <w:rFonts w:ascii="Segoe UI" w:hAnsi="Segoe UI" w:cs="Segoe UI"/>
                <w:szCs w:val="18"/>
                <w:u w:val="single"/>
                <w:shd w:val="clear" w:color="auto" w:fill="FFFFFF"/>
              </w:rPr>
              <w:t>Alrabayah, M</w:t>
            </w:r>
            <w:r w:rsidRPr="00BD1A2D">
              <w:rPr>
                <w:rFonts w:ascii="Segoe UI" w:hAnsi="Segoe UI" w:cs="Segoe UI"/>
                <w:szCs w:val="18"/>
                <w:shd w:val="clear" w:color="auto" w:fill="FFFFFF"/>
              </w:rPr>
              <w:t>., Nadi, N., Suleiman, A., Abbad, A., Ghanem, H., Obeidat, A., Alaqrabawi, M., Yousef, M., Harb, T., &amp; Bsisu, I. (2020). </w:t>
            </w:r>
          </w:p>
          <w:p w:rsidR="00894D2F" w:rsidRDefault="00BD1A2D" w:rsidP="00BD1A2D">
            <w:pPr>
              <w:pStyle w:val="ListParagraph"/>
              <w:ind w:left="358"/>
              <w:rPr>
                <w:rFonts w:ascii="Segoe UI" w:hAnsi="Segoe UI" w:cs="Segoe UI"/>
                <w:szCs w:val="18"/>
                <w:shd w:val="clear" w:color="auto" w:fill="FFFFFF"/>
              </w:rPr>
            </w:pPr>
            <w:r w:rsidRPr="00BD1A2D">
              <w:rPr>
                <w:rStyle w:val="Emphasis"/>
                <w:rFonts w:ascii="Segoe UI" w:hAnsi="Segoe UI" w:cs="Segoe UI"/>
                <w:szCs w:val="18"/>
                <w:shd w:val="clear" w:color="auto" w:fill="FFFFFF"/>
              </w:rPr>
              <w:t>The International Arabic Journal Of Antimicrobial Agents, 10</w:t>
            </w:r>
            <w:r w:rsidRPr="00BD1A2D">
              <w:rPr>
                <w:rFonts w:ascii="Segoe UI" w:hAnsi="Segoe UI" w:cs="Segoe UI"/>
                <w:szCs w:val="18"/>
                <w:shd w:val="clear" w:color="auto" w:fill="FFFFFF"/>
              </w:rPr>
              <w:t xml:space="preserve">(3). </w:t>
            </w:r>
          </w:p>
          <w:p w:rsidR="00BD1A2D" w:rsidRPr="00BD1A2D" w:rsidRDefault="00894D2F" w:rsidP="00BD1A2D">
            <w:pPr>
              <w:pStyle w:val="ListParagraph"/>
              <w:ind w:left="358"/>
              <w:rPr>
                <w:rFonts w:ascii="Segoe UI" w:hAnsi="Segoe UI" w:cs="Segoe UI"/>
                <w:szCs w:val="18"/>
                <w:shd w:val="clear" w:color="auto" w:fill="FFFFFF"/>
              </w:rPr>
            </w:pPr>
            <w:r w:rsidRPr="00CE1A81">
              <w:rPr>
                <w:rFonts w:ascii="Segoe UI" w:hAnsi="Segoe UI" w:cs="Segoe UI"/>
                <w:b/>
                <w:bCs/>
                <w:szCs w:val="18"/>
                <w:shd w:val="clear" w:color="auto" w:fill="FFFFFF"/>
              </w:rPr>
              <w:t>DOI</w:t>
            </w:r>
            <w:r w:rsidR="00BD1A2D" w:rsidRPr="00BD1A2D">
              <w:rPr>
                <w:rFonts w:ascii="Segoe UI" w:hAnsi="Segoe UI" w:cs="Segoe UI"/>
                <w:szCs w:val="18"/>
                <w:shd w:val="clear" w:color="auto" w:fill="FFFFFF"/>
              </w:rPr>
              <w:t>http://dx.doi.org/10.3823/849</w:t>
            </w:r>
          </w:p>
          <w:p w:rsidR="00BD1A2D" w:rsidRDefault="00BD1A2D" w:rsidP="00BD1A2D">
            <w:pPr>
              <w:ind w:left="358"/>
              <w:rPr>
                <w:b/>
                <w:bCs/>
                <w:i/>
                <w:iCs/>
              </w:rPr>
            </w:pPr>
          </w:p>
          <w:p w:rsidR="00BD1A2D" w:rsidRPr="00BD1A2D" w:rsidRDefault="00BD1A2D" w:rsidP="00BD1A2D">
            <w:pPr>
              <w:pStyle w:val="ListParagraph"/>
              <w:numPr>
                <w:ilvl w:val="0"/>
                <w:numId w:val="6"/>
              </w:numPr>
              <w:ind w:left="358"/>
              <w:rPr>
                <w:b/>
                <w:bCs/>
                <w:i/>
                <w:iCs/>
              </w:rPr>
            </w:pPr>
            <w:r w:rsidRPr="00BD1A2D">
              <w:rPr>
                <w:b/>
                <w:bCs/>
                <w:i/>
                <w:iCs/>
              </w:rPr>
              <w:t>Minimizing the Number of Aeroallergen Extracts in Skin Prick Test in IgE-Mediated Allergic Disorders in Both Adults and Children in Jordan</w:t>
            </w:r>
          </w:p>
          <w:p w:rsidR="00BD1A2D" w:rsidRDefault="00BD1A2D" w:rsidP="00BD1A2D">
            <w:pPr>
              <w:pStyle w:val="ListParagraph"/>
              <w:ind w:left="358"/>
            </w:pPr>
            <w:r w:rsidRPr="000626C4">
              <w:t xml:space="preserve">Khreesha L, Ghunaim M, Ramzown MA, Alkhoujah M, Tawalbeh M, Al-Iede M, Kanaan T, </w:t>
            </w:r>
            <w:r w:rsidRPr="00BD1A2D">
              <w:rPr>
                <w:u w:val="single"/>
              </w:rPr>
              <w:t>Alrabayah M</w:t>
            </w:r>
            <w:r w:rsidRPr="000626C4">
              <w:t>, Eid S</w:t>
            </w:r>
            <w:r>
              <w:t xml:space="preserve"> (2020)</w:t>
            </w:r>
          </w:p>
          <w:p w:rsidR="00BD1A2D" w:rsidRPr="00894D2F" w:rsidRDefault="00BD1A2D" w:rsidP="00BD1A2D">
            <w:pPr>
              <w:pStyle w:val="ListParagraph"/>
              <w:ind w:left="358"/>
            </w:pPr>
            <w:r w:rsidRPr="00894D2F">
              <w:rPr>
                <w:i/>
                <w:iCs/>
              </w:rPr>
              <w:t>J Asthma Allergy</w:t>
            </w:r>
            <w:r w:rsidRPr="00894D2F">
              <w:t>. 2020;13:315-321</w:t>
            </w:r>
            <w:r w:rsidRPr="00894D2F">
              <w:br/>
            </w:r>
            <w:r w:rsidR="00894D2F" w:rsidRPr="00894D2F">
              <w:rPr>
                <w:b/>
                <w:bCs/>
              </w:rPr>
              <w:t>DOI</w:t>
            </w:r>
            <w:hyperlink r:id="rId21" w:history="1">
              <w:r w:rsidR="00894D2F" w:rsidRPr="00894D2F">
                <w:rPr>
                  <w:rStyle w:val="Hyperlink"/>
                  <w:color w:val="auto"/>
                  <w:u w:val="none"/>
                </w:rPr>
                <w:t>https://doi.org/10.2147/JAA.S262088</w:t>
              </w:r>
            </w:hyperlink>
          </w:p>
          <w:p w:rsidR="00BD1A2D" w:rsidRDefault="00BD1A2D" w:rsidP="00BD1A2D">
            <w:pPr>
              <w:ind w:left="358"/>
              <w:rPr>
                <w:b/>
                <w:bCs/>
                <w:i/>
                <w:iCs/>
              </w:rPr>
            </w:pPr>
          </w:p>
          <w:p w:rsidR="00391BE1" w:rsidRPr="00BD1A2D" w:rsidRDefault="00391BE1" w:rsidP="00BD1A2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 w:rsidRPr="00BD1A2D">
              <w:rPr>
                <w:b/>
                <w:bCs/>
                <w:i/>
                <w:iCs/>
              </w:rPr>
              <w:t>Role of Potassium Ions Quantum Tunneling in the Pathophysiology of Phantom Limb Pain</w:t>
            </w:r>
          </w:p>
          <w:p w:rsidR="00391BE1" w:rsidRDefault="00391BE1" w:rsidP="00BD1A2D">
            <w:pPr>
              <w:pStyle w:val="ListParagraph"/>
              <w:ind w:left="358"/>
            </w:pPr>
            <w:r w:rsidRPr="00BD1A2D">
              <w:rPr>
                <w:u w:val="single"/>
              </w:rPr>
              <w:t>M Alrabayah</w:t>
            </w:r>
            <w:r>
              <w:t>, AB Qaswal, A Suleiman, L Khreesha</w:t>
            </w:r>
            <w:r w:rsidR="001617E1">
              <w:t xml:space="preserve"> (2020)</w:t>
            </w:r>
          </w:p>
          <w:p w:rsidR="00391BE1" w:rsidRDefault="00391BE1" w:rsidP="00BD1A2D">
            <w:pPr>
              <w:pStyle w:val="ListParagraph"/>
              <w:ind w:left="358"/>
            </w:pPr>
            <w:r w:rsidRPr="00BD1A2D">
              <w:rPr>
                <w:i/>
                <w:iCs/>
              </w:rPr>
              <w:t>Brain Siences</w:t>
            </w:r>
            <w:r>
              <w:t xml:space="preserve"> 10 (4), 241</w:t>
            </w:r>
          </w:p>
          <w:p w:rsidR="000626C4" w:rsidRDefault="00894D2F" w:rsidP="00BD1A2D">
            <w:pPr>
              <w:pStyle w:val="ListParagraph"/>
              <w:ind w:left="358"/>
            </w:pPr>
            <w:r w:rsidRPr="00894D2F">
              <w:rPr>
                <w:b/>
                <w:bCs/>
              </w:rPr>
              <w:t>DOI</w:t>
            </w:r>
            <w:r w:rsidR="000626C4" w:rsidRPr="000626C4">
              <w:t>https://doi.org/10.3390/brainsci10040241</w:t>
            </w:r>
          </w:p>
          <w:p w:rsidR="00391BE1" w:rsidRDefault="00391BE1" w:rsidP="00391BE1">
            <w:pPr>
              <w:pStyle w:val="Heading2"/>
            </w:pPr>
            <w:r>
              <w:t>WORKSHOPS</w:t>
            </w:r>
          </w:p>
          <w:p w:rsidR="00391BE1" w:rsidRPr="00415A06" w:rsidRDefault="005C08B8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Instructor for Conscious Sedation Course</w:t>
            </w:r>
          </w:p>
          <w:p w:rsidR="005C08B8" w:rsidRDefault="005C08B8" w:rsidP="00391BE1">
            <w:r>
              <w:t>Since 2017</w:t>
            </w:r>
            <w:r w:rsidR="000C61BE">
              <w:t>,</w:t>
            </w:r>
            <w:r>
              <w:t xml:space="preserve"> Jordan University Hospital, Jordan</w:t>
            </w:r>
          </w:p>
          <w:p w:rsidR="00972F0C" w:rsidRDefault="00972F0C" w:rsidP="00391BE1">
            <w:pPr>
              <w:rPr>
                <w:b/>
                <w:bCs/>
              </w:rPr>
            </w:pPr>
          </w:p>
          <w:p w:rsidR="00972F0C" w:rsidRDefault="00972F0C" w:rsidP="00391B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POCUS for emergency </w:t>
            </w:r>
          </w:p>
          <w:p w:rsidR="00972F0C" w:rsidRPr="00972F0C" w:rsidRDefault="00972F0C" w:rsidP="00391BE1">
            <w:r w:rsidRPr="00972F0C">
              <w:t>Jan 2020, Department of Anesthesia/ Jordan University Hospital</w:t>
            </w:r>
          </w:p>
          <w:p w:rsidR="00972F0C" w:rsidRDefault="00972F0C" w:rsidP="00391BE1">
            <w:pPr>
              <w:rPr>
                <w:b/>
                <w:bCs/>
              </w:rPr>
            </w:pPr>
          </w:p>
          <w:p w:rsidR="005C08B8" w:rsidRPr="00415A06" w:rsidRDefault="005C08B8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Respiratory Therapy Workshop</w:t>
            </w:r>
          </w:p>
          <w:p w:rsidR="005C08B8" w:rsidRDefault="005C08B8" w:rsidP="00391BE1">
            <w:r>
              <w:t>October 2019</w:t>
            </w:r>
            <w:r w:rsidR="000C61BE">
              <w:t>,</w:t>
            </w:r>
            <w:r>
              <w:t xml:space="preserve"> Farah Hospital, Jordan</w:t>
            </w:r>
          </w:p>
          <w:p w:rsidR="006F67AA" w:rsidRDefault="006F67AA" w:rsidP="00391BE1"/>
          <w:p w:rsidR="006F67AA" w:rsidRPr="00415A06" w:rsidRDefault="006F67AA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Advanced Course in ECHO</w:t>
            </w:r>
          </w:p>
          <w:p w:rsidR="006F67AA" w:rsidRDefault="006F67AA" w:rsidP="00391BE1">
            <w:r>
              <w:t>September 2019</w:t>
            </w:r>
            <w:r w:rsidR="00FC7237">
              <w:t>, ESICM</w:t>
            </w:r>
            <w:r>
              <w:t xml:space="preserve"> Berlin</w:t>
            </w:r>
          </w:p>
          <w:p w:rsidR="006F67AA" w:rsidRDefault="006F67AA" w:rsidP="00391BE1"/>
          <w:p w:rsidR="006F67AA" w:rsidRPr="00415A06" w:rsidRDefault="006F67AA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Basics of Bronchoscopy in ICU</w:t>
            </w:r>
          </w:p>
          <w:p w:rsidR="006F67AA" w:rsidRDefault="006F67AA" w:rsidP="00391BE1">
            <w:r>
              <w:t>September 2019</w:t>
            </w:r>
            <w:r w:rsidR="00FC7237">
              <w:t>, ESICM</w:t>
            </w:r>
            <w:r>
              <w:t xml:space="preserve"> Berlin</w:t>
            </w:r>
          </w:p>
          <w:p w:rsidR="006F67AA" w:rsidRDefault="006F67AA" w:rsidP="00391BE1"/>
          <w:p w:rsidR="006F67AA" w:rsidRPr="00415A06" w:rsidRDefault="006F67AA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ECMO from big bang to</w:t>
            </w:r>
            <w:r w:rsidR="005C0CA3" w:rsidRPr="00415A06">
              <w:rPr>
                <w:b/>
                <w:bCs/>
              </w:rPr>
              <w:t xml:space="preserve"> black holes</w:t>
            </w:r>
          </w:p>
          <w:p w:rsidR="005C0CA3" w:rsidRDefault="005C0CA3" w:rsidP="00391BE1">
            <w:r>
              <w:t>October 2018</w:t>
            </w:r>
            <w:r w:rsidR="00FC7237">
              <w:t>, ESICM</w:t>
            </w:r>
            <w:r>
              <w:t xml:space="preserve"> Paris</w:t>
            </w:r>
          </w:p>
          <w:p w:rsidR="005C0CA3" w:rsidRDefault="005C0CA3" w:rsidP="00391BE1"/>
          <w:p w:rsidR="005C0CA3" w:rsidRPr="00415A06" w:rsidRDefault="005C0CA3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Basic Course of Ultrasound in ICU</w:t>
            </w:r>
          </w:p>
          <w:p w:rsidR="005C0CA3" w:rsidRDefault="005C0CA3" w:rsidP="00391BE1">
            <w:r>
              <w:t>October 2018</w:t>
            </w:r>
            <w:r w:rsidR="00FC7237">
              <w:t>, ESICM</w:t>
            </w:r>
            <w:r>
              <w:t xml:space="preserve"> Paris</w:t>
            </w:r>
          </w:p>
          <w:p w:rsidR="005C0CA3" w:rsidRDefault="005C0CA3" w:rsidP="00391BE1"/>
          <w:p w:rsidR="005C0CA3" w:rsidRPr="00415A06" w:rsidRDefault="005C0CA3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Instructor in Special Care and Hospital Dentistry Course</w:t>
            </w:r>
          </w:p>
          <w:p w:rsidR="005C0CA3" w:rsidRDefault="005C0CA3" w:rsidP="00391BE1">
            <w:r>
              <w:t>September 2018</w:t>
            </w:r>
            <w:r w:rsidR="000C61BE">
              <w:t>,</w:t>
            </w:r>
            <w:r>
              <w:t xml:space="preserve"> The University of Jordan</w:t>
            </w:r>
          </w:p>
          <w:p w:rsidR="000C61BE" w:rsidRDefault="000C61BE" w:rsidP="00391BE1"/>
          <w:p w:rsidR="000C61BE" w:rsidRPr="000C61BE" w:rsidRDefault="000C61BE" w:rsidP="00391BE1">
            <w:pPr>
              <w:rPr>
                <w:b/>
                <w:bCs/>
              </w:rPr>
            </w:pPr>
            <w:r w:rsidRPr="000C61BE">
              <w:rPr>
                <w:b/>
                <w:bCs/>
              </w:rPr>
              <w:t>Multiple courses of clinical research</w:t>
            </w:r>
            <w:r>
              <w:rPr>
                <w:b/>
                <w:bCs/>
              </w:rPr>
              <w:t>,</w:t>
            </w:r>
            <w:r w:rsidRPr="000C61BE">
              <w:rPr>
                <w:b/>
                <w:bCs/>
              </w:rPr>
              <w:t xml:space="preserve"> publications</w:t>
            </w:r>
            <w:r>
              <w:rPr>
                <w:b/>
                <w:bCs/>
              </w:rPr>
              <w:t xml:space="preserve"> and Teaching </w:t>
            </w:r>
          </w:p>
          <w:p w:rsidR="000C61BE" w:rsidRDefault="000C61BE" w:rsidP="00391BE1">
            <w:r>
              <w:t>2018 Till Now, The University of Jordan</w:t>
            </w:r>
          </w:p>
          <w:p w:rsidR="00DE16F7" w:rsidRDefault="00DE16F7" w:rsidP="00391BE1"/>
          <w:p w:rsidR="005C08B8" w:rsidRDefault="005C08B8" w:rsidP="005C08B8">
            <w:pPr>
              <w:pStyle w:val="Heading2"/>
            </w:pPr>
            <w:r>
              <w:lastRenderedPageBreak/>
              <w:t>CONGRESSES</w:t>
            </w:r>
          </w:p>
          <w:p w:rsidR="005C08B8" w:rsidRDefault="005C08B8" w:rsidP="00391BE1">
            <w:r w:rsidRPr="00415A06">
              <w:rPr>
                <w:b/>
                <w:bCs/>
              </w:rPr>
              <w:t xml:space="preserve">The Best of </w:t>
            </w:r>
            <w:r w:rsidR="006F67AA" w:rsidRPr="00415A06">
              <w:rPr>
                <w:b/>
                <w:bCs/>
              </w:rPr>
              <w:t>King's Pediatric Respiratory Conference,</w:t>
            </w:r>
            <w:r w:rsidR="006F67AA">
              <w:t xml:space="preserve"> Attendant</w:t>
            </w:r>
          </w:p>
          <w:p w:rsidR="006F67AA" w:rsidRDefault="006F67AA" w:rsidP="00391BE1">
            <w:r>
              <w:t>October 2019 Farah Hospital, Jordan</w:t>
            </w:r>
          </w:p>
          <w:p w:rsidR="006F67AA" w:rsidRDefault="006F67AA" w:rsidP="00391BE1"/>
          <w:p w:rsidR="006F67AA" w:rsidRDefault="006F67AA" w:rsidP="00391BE1">
            <w:r w:rsidRPr="00415A06">
              <w:rPr>
                <w:b/>
                <w:bCs/>
              </w:rPr>
              <w:t xml:space="preserve">ESICM </w:t>
            </w:r>
            <w:r w:rsidR="005C0CA3" w:rsidRPr="00415A06">
              <w:rPr>
                <w:b/>
                <w:bCs/>
              </w:rPr>
              <w:t>Annual Meating</w:t>
            </w:r>
            <w:r w:rsidR="00415A06">
              <w:t>, Attendant</w:t>
            </w:r>
          </w:p>
          <w:p w:rsidR="006F67AA" w:rsidRDefault="005C0CA3" w:rsidP="00391BE1">
            <w:r>
              <w:t>LIVES 32</w:t>
            </w:r>
            <w:r w:rsidRPr="005C0CA3">
              <w:rPr>
                <w:vertAlign w:val="superscript"/>
              </w:rPr>
              <w:t>nd</w:t>
            </w:r>
            <w:r w:rsidR="006F67AA">
              <w:t>September 2019 Berlin</w:t>
            </w:r>
          </w:p>
          <w:p w:rsidR="00E46FED" w:rsidRDefault="005C0CA3" w:rsidP="00391BE1">
            <w:r>
              <w:t>LIVES 31</w:t>
            </w:r>
            <w:r w:rsidRPr="005C0CA3">
              <w:rPr>
                <w:vertAlign w:val="superscript"/>
              </w:rPr>
              <w:t>st</w:t>
            </w:r>
            <w:r>
              <w:t xml:space="preserve"> October 2018 Paris</w:t>
            </w:r>
          </w:p>
          <w:p w:rsidR="005C0CA3" w:rsidRDefault="00E46FED" w:rsidP="00391BE1">
            <w:r>
              <w:t>LIVES 40</w:t>
            </w:r>
            <w:r w:rsidRPr="00E46FED">
              <w:rPr>
                <w:vertAlign w:val="superscript"/>
              </w:rPr>
              <w:t>th</w:t>
            </w:r>
            <w:r>
              <w:t xml:space="preserve"> May 2022 Madrid</w:t>
            </w:r>
            <w:bookmarkStart w:id="2" w:name="_GoBack"/>
            <w:bookmarkEnd w:id="2"/>
          </w:p>
          <w:p w:rsidR="006F67AA" w:rsidRDefault="006F67AA" w:rsidP="00391BE1"/>
          <w:p w:rsidR="000109BD" w:rsidRDefault="006F67AA" w:rsidP="00391BE1">
            <w:r w:rsidRPr="00415A06">
              <w:rPr>
                <w:b/>
                <w:bCs/>
              </w:rPr>
              <w:t>Jordan Society of Anesthesia, Intensive Care and Pain Management Scientific Day</w:t>
            </w:r>
            <w:r>
              <w:t xml:space="preserve">, </w:t>
            </w:r>
          </w:p>
          <w:p w:rsidR="006F67AA" w:rsidRDefault="006F67AA" w:rsidP="000109BD">
            <w:r>
              <w:t>Attendant</w:t>
            </w:r>
            <w:r w:rsidR="005C0CA3">
              <w:t xml:space="preserve">2018 - </w:t>
            </w:r>
            <w:r>
              <w:t>2019 Jordan</w:t>
            </w:r>
          </w:p>
          <w:p w:rsidR="000109BD" w:rsidRDefault="000109BD" w:rsidP="000109BD">
            <w:r>
              <w:t>Organizer 2021 Jordan</w:t>
            </w:r>
          </w:p>
          <w:p w:rsidR="00DE16F7" w:rsidRDefault="00DE16F7" w:rsidP="00391BE1"/>
          <w:p w:rsidR="00391BE1" w:rsidRDefault="00391BE1" w:rsidP="00391BE1">
            <w:pPr>
              <w:pStyle w:val="Heading2"/>
            </w:pPr>
            <w:r>
              <w:t>COURSES</w:t>
            </w:r>
          </w:p>
          <w:p w:rsidR="00391BE1" w:rsidRPr="00415A06" w:rsidRDefault="005C08B8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Good Clinical Practice Certificate</w:t>
            </w:r>
          </w:p>
          <w:p w:rsidR="005C08B8" w:rsidRDefault="005C08B8" w:rsidP="00391BE1">
            <w:r>
              <w:t>April 2020 NIDA Clinical Trials Network</w:t>
            </w:r>
          </w:p>
          <w:p w:rsidR="005C08B8" w:rsidRDefault="005C08B8" w:rsidP="00391BE1"/>
          <w:p w:rsidR="005C08B8" w:rsidRPr="00415A06" w:rsidRDefault="005C08B8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Mechanical Ventilation for COVID-19</w:t>
            </w:r>
          </w:p>
          <w:p w:rsidR="005C08B8" w:rsidRDefault="005C08B8" w:rsidP="00391BE1">
            <w:r>
              <w:t>April 2020 Harvard Medical School</w:t>
            </w:r>
          </w:p>
          <w:p w:rsidR="005C08B8" w:rsidRDefault="005C08B8" w:rsidP="00391BE1"/>
          <w:p w:rsidR="005C08B8" w:rsidRPr="00415A06" w:rsidRDefault="005C08B8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ICU Management of Corona Virus Patient</w:t>
            </w:r>
          </w:p>
          <w:p w:rsidR="005C08B8" w:rsidRDefault="005C08B8" w:rsidP="00391BE1">
            <w:r>
              <w:t>April 2020 Harvard Medical School</w:t>
            </w:r>
          </w:p>
          <w:p w:rsidR="005C08B8" w:rsidRDefault="005C08B8" w:rsidP="00391BE1"/>
          <w:p w:rsidR="00415A06" w:rsidRDefault="00415A06" w:rsidP="00391BE1">
            <w:pPr>
              <w:rPr>
                <w:b/>
                <w:bCs/>
              </w:rPr>
            </w:pPr>
          </w:p>
          <w:p w:rsidR="005C08B8" w:rsidRPr="00415A06" w:rsidRDefault="005C08B8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Blinded Learning Course</w:t>
            </w:r>
          </w:p>
          <w:p w:rsidR="005C08B8" w:rsidRDefault="005C08B8" w:rsidP="00391BE1">
            <w:r>
              <w:t xml:space="preserve">December 2019 </w:t>
            </w:r>
            <w:r w:rsidR="006F67AA">
              <w:t>T</w:t>
            </w:r>
            <w:r>
              <w:t>he University of Jordan</w:t>
            </w:r>
          </w:p>
          <w:p w:rsidR="006F67AA" w:rsidRDefault="006F67AA" w:rsidP="00391BE1"/>
          <w:p w:rsidR="006F67AA" w:rsidRPr="00415A06" w:rsidRDefault="006F67AA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Skills for Scientific Research</w:t>
            </w:r>
          </w:p>
          <w:p w:rsidR="006F67AA" w:rsidRDefault="006F67AA" w:rsidP="00391BE1">
            <w:r>
              <w:t xml:space="preserve">April 2019 </w:t>
            </w:r>
            <w:r w:rsidRPr="006F67AA">
              <w:t>Accreditation and Quality Assurance Center</w:t>
            </w:r>
            <w:r>
              <w:t>, The University of Jordan</w:t>
            </w:r>
          </w:p>
          <w:p w:rsidR="005C0CA3" w:rsidRDefault="005C0CA3" w:rsidP="00391BE1"/>
          <w:p w:rsidR="005C0CA3" w:rsidRPr="00415A06" w:rsidRDefault="005C0CA3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ELEARNING Course for MOODLE</w:t>
            </w:r>
          </w:p>
          <w:p w:rsidR="005C0CA3" w:rsidRDefault="005C0CA3" w:rsidP="00391BE1">
            <w:r>
              <w:t>February 2018 The University of Jordan</w:t>
            </w:r>
          </w:p>
          <w:p w:rsidR="005C0CA3" w:rsidRDefault="005C0CA3" w:rsidP="00391BE1"/>
          <w:p w:rsidR="005C0CA3" w:rsidRPr="00415A06" w:rsidRDefault="005C0CA3" w:rsidP="00391BE1">
            <w:pPr>
              <w:rPr>
                <w:b/>
                <w:bCs/>
              </w:rPr>
            </w:pPr>
            <w:r w:rsidRPr="00415A06">
              <w:rPr>
                <w:b/>
                <w:bCs/>
              </w:rPr>
              <w:t>Problem Based Learning Course</w:t>
            </w:r>
          </w:p>
          <w:p w:rsidR="005C08B8" w:rsidRPr="00391BE1" w:rsidRDefault="005C0CA3" w:rsidP="00D91723">
            <w:r>
              <w:t>July 2017 The University of Jordan</w:t>
            </w:r>
          </w:p>
        </w:tc>
      </w:tr>
      <w:tr w:rsidR="007F2C1F" w:rsidTr="00FC30E5">
        <w:tc>
          <w:tcPr>
            <w:tcW w:w="3600" w:type="dxa"/>
          </w:tcPr>
          <w:p w:rsidR="007F2C1F" w:rsidRDefault="007F2C1F" w:rsidP="00FC30E5">
            <w:pPr>
              <w:pStyle w:val="Heading3"/>
            </w:pPr>
          </w:p>
        </w:tc>
        <w:tc>
          <w:tcPr>
            <w:tcW w:w="720" w:type="dxa"/>
          </w:tcPr>
          <w:p w:rsidR="007F2C1F" w:rsidRDefault="007F2C1F" w:rsidP="00FC30E5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391BE1" w:rsidRPr="00A52EE9" w:rsidRDefault="00391BE1" w:rsidP="00A52EE9"/>
        </w:tc>
      </w:tr>
    </w:tbl>
    <w:p w:rsidR="0043117B" w:rsidRDefault="00E1586E" w:rsidP="00D91723">
      <w:pPr>
        <w:tabs>
          <w:tab w:val="left" w:pos="9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7.5pt;margin-top:70.7pt;width:184.5pt;height:404.9pt;z-index:251660288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<v:textbox style="mso-next-textbox:#Text Box 2;mso-fit-shape-to-text:t">
              <w:txbxContent>
                <w:sdt>
                  <w:sdtPr>
                    <w:rPr>
                      <w:color w:val="B85A22" w:themeColor="accent2" w:themeShade="BF"/>
                      <w:u w:val="single"/>
                    </w:rPr>
                    <w:id w:val="-942839728"/>
                    <w:placeholder>
                      <w:docPart w:val="C99B82CE89BC42A8AD391C27E6523DA1"/>
                    </w:placeholder>
                    <w:temporary/>
                    <w:showingPlcHdr/>
                  </w:sdtPr>
                  <w:sdtEndPr>
                    <w:rPr>
                      <w:color w:val="548AB7" w:themeColor="accent1" w:themeShade="BF"/>
                      <w:u w:val="none"/>
                    </w:rPr>
                  </w:sdtEndPr>
                  <w:sdtContent>
                    <w:p w:rsidR="00E83C6C" w:rsidRPr="00E83C6C" w:rsidRDefault="00E83C6C" w:rsidP="00E83C6C">
                      <w:pPr>
                        <w:pStyle w:val="Heading3"/>
                      </w:pPr>
                      <w:r w:rsidRPr="00E83C6C">
                        <w:t>Profile</w:t>
                      </w:r>
                    </w:p>
                  </w:sdtContent>
                </w:sdt>
                <w:p w:rsidR="00E83C6C" w:rsidRPr="00E83C6C" w:rsidRDefault="00E83C6C" w:rsidP="00E83C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83C6C">
                    <w:rPr>
                      <w:b/>
                      <w:bCs/>
                      <w:sz w:val="24"/>
                      <w:szCs w:val="24"/>
                    </w:rPr>
                    <w:t>MUSTAFA A. AL-RABAYA'H</w:t>
                  </w:r>
                </w:p>
                <w:p w:rsidR="00E83C6C" w:rsidRPr="00E83C6C" w:rsidRDefault="00E83C6C" w:rsidP="00E83C6C">
                  <w:pPr>
                    <w:rPr>
                      <w:b/>
                      <w:bCs/>
                    </w:rPr>
                  </w:pPr>
                  <w:r w:rsidRPr="00E83C6C">
                    <w:rPr>
                      <w:b/>
                      <w:bCs/>
                    </w:rPr>
                    <w:t>Assistant Professor</w:t>
                  </w:r>
                </w:p>
                <w:p w:rsidR="00E83C6C" w:rsidRPr="00E83C6C" w:rsidRDefault="00E83C6C" w:rsidP="00E83C6C">
                  <w:pPr>
                    <w:rPr>
                      <w:b/>
                      <w:bCs/>
                    </w:rPr>
                  </w:pPr>
                  <w:r w:rsidRPr="00E83C6C">
                    <w:rPr>
                      <w:b/>
                      <w:bCs/>
                    </w:rPr>
                    <w:t>Consultant of Anesthesia and Intensive Care</w:t>
                  </w:r>
                </w:p>
                <w:p w:rsidR="00E83C6C" w:rsidRPr="00E83C6C" w:rsidRDefault="00E83C6C" w:rsidP="00E83C6C">
                  <w:pPr>
                    <w:rPr>
                      <w:b/>
                      <w:bCs/>
                    </w:rPr>
                  </w:pPr>
                </w:p>
                <w:p w:rsidR="00E83C6C" w:rsidRPr="00E83C6C" w:rsidRDefault="00E83C6C" w:rsidP="00E83C6C">
                  <w:r w:rsidRPr="00E83C6C">
                    <w:rPr>
                      <w:b/>
                      <w:bCs/>
                    </w:rPr>
                    <w:t>Birth</w:t>
                  </w:r>
                  <w:r w:rsidRPr="00E83C6C">
                    <w:t>:                  15/3/1980</w:t>
                  </w:r>
                </w:p>
                <w:p w:rsidR="00E83C6C" w:rsidRPr="00E83C6C" w:rsidRDefault="00E83C6C" w:rsidP="00E83C6C">
                  <w:r w:rsidRPr="00E83C6C">
                    <w:t xml:space="preserve">                          Saudi Arabia</w:t>
                  </w:r>
                </w:p>
                <w:p w:rsidR="00E83C6C" w:rsidRPr="00E83C6C" w:rsidRDefault="00E83C6C" w:rsidP="00E83C6C">
                  <w:pPr>
                    <w:rPr>
                      <w:b/>
                      <w:bCs/>
                    </w:rPr>
                  </w:pPr>
                </w:p>
                <w:p w:rsidR="00E83C6C" w:rsidRPr="00E83C6C" w:rsidRDefault="00E83C6C" w:rsidP="00E83C6C">
                  <w:r w:rsidRPr="00E83C6C">
                    <w:rPr>
                      <w:b/>
                      <w:bCs/>
                    </w:rPr>
                    <w:t>Sex</w:t>
                  </w:r>
                  <w:r w:rsidRPr="00E83C6C">
                    <w:t>:                   male</w:t>
                  </w:r>
                </w:p>
                <w:p w:rsidR="00E83C6C" w:rsidRPr="00E83C6C" w:rsidRDefault="00E83C6C" w:rsidP="00E83C6C">
                  <w:pPr>
                    <w:rPr>
                      <w:b/>
                      <w:bCs/>
                    </w:rPr>
                  </w:pPr>
                </w:p>
                <w:p w:rsidR="00E83C6C" w:rsidRPr="00E83C6C" w:rsidRDefault="00E83C6C" w:rsidP="00E83C6C">
                  <w:r w:rsidRPr="00E83C6C">
                    <w:rPr>
                      <w:b/>
                      <w:bCs/>
                    </w:rPr>
                    <w:t>Marital status</w:t>
                  </w:r>
                  <w:r w:rsidRPr="00E83C6C">
                    <w:t>:   married</w:t>
                  </w:r>
                </w:p>
                <w:p w:rsidR="00E83C6C" w:rsidRPr="00E83C6C" w:rsidRDefault="00E83C6C" w:rsidP="00E83C6C">
                  <w:pPr>
                    <w:rPr>
                      <w:b/>
                      <w:bCs/>
                    </w:rPr>
                  </w:pPr>
                </w:p>
                <w:p w:rsidR="00E83C6C" w:rsidRPr="00E83C6C" w:rsidRDefault="00E83C6C" w:rsidP="00E83C6C">
                  <w:r w:rsidRPr="00E83C6C">
                    <w:rPr>
                      <w:b/>
                      <w:bCs/>
                    </w:rPr>
                    <w:t>Nationality</w:t>
                  </w:r>
                  <w:r w:rsidRPr="00E83C6C">
                    <w:t>:       Jordanian</w:t>
                  </w:r>
                </w:p>
                <w:p w:rsidR="00E83C6C" w:rsidRPr="00E83C6C" w:rsidRDefault="00E83C6C" w:rsidP="00E83C6C">
                  <w:pPr>
                    <w:rPr>
                      <w:b/>
                      <w:bCs/>
                    </w:rPr>
                  </w:pPr>
                </w:p>
                <w:p w:rsidR="00E83C6C" w:rsidRPr="00E83C6C" w:rsidRDefault="00E83C6C" w:rsidP="00E83C6C">
                  <w:r w:rsidRPr="00E83C6C">
                    <w:rPr>
                      <w:b/>
                      <w:bCs/>
                    </w:rPr>
                    <w:t>Address</w:t>
                  </w:r>
                  <w:r w:rsidRPr="00E83C6C">
                    <w:t xml:space="preserve">:            Amman, Jordan, </w:t>
                  </w:r>
                </w:p>
                <w:p w:rsidR="00E83C6C" w:rsidRPr="00E83C6C" w:rsidRDefault="00E83C6C" w:rsidP="00E83C6C">
                  <w:pPr>
                    <w:rPr>
                      <w:rtl/>
                      <w:lang w:bidi="ar-JO"/>
                    </w:rPr>
                  </w:pPr>
                  <w:r w:rsidRPr="00E83C6C">
                    <w:t xml:space="preserve">                           Shafa Badran</w:t>
                  </w:r>
                </w:p>
                <w:p w:rsidR="00E83C6C" w:rsidRPr="00E83C6C" w:rsidRDefault="00E83C6C" w:rsidP="00E83C6C"/>
                <w:p w:rsidR="00E83C6C" w:rsidRPr="00E83C6C" w:rsidRDefault="00E83C6C" w:rsidP="00E83C6C"/>
                <w:sdt>
                  <w:sdtPr>
                    <w:rPr>
                      <w:rFonts w:asciiTheme="majorHAnsi" w:eastAsiaTheme="majorEastAsia" w:hAnsiTheme="majorHAnsi" w:cstheme="majorBidi"/>
                      <w:b/>
                      <w:caps/>
                      <w:color w:val="548AB7" w:themeColor="accent1" w:themeShade="BF"/>
                      <w:sz w:val="22"/>
                      <w:szCs w:val="24"/>
                    </w:rPr>
                    <w:id w:val="300579472"/>
                    <w:placeholder>
                      <w:docPart w:val="F1847C93D4204443B287375CDF9EE8D1"/>
                    </w:placeholder>
                    <w:temporary/>
                    <w:showingPlcHdr/>
                  </w:sdtPr>
                  <w:sdtContent>
                    <w:p w:rsidR="00E83C6C" w:rsidRPr="00E83C6C" w:rsidRDefault="00E83C6C" w:rsidP="00E83C6C">
                      <w:pPr>
                        <w:keepNext/>
                        <w:keepLines/>
                        <w:spacing w:before="240" w:after="120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548AB7" w:themeColor="accent1" w:themeShade="BF"/>
                          <w:sz w:val="22"/>
                          <w:szCs w:val="24"/>
                        </w:rPr>
                      </w:pPr>
                      <w:r w:rsidRPr="00E83C6C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548AB7" w:themeColor="accent1" w:themeShade="BF"/>
                          <w:sz w:val="22"/>
                          <w:szCs w:val="24"/>
                        </w:rPr>
                        <w:t>Contact</w:t>
                      </w:r>
                    </w:p>
                  </w:sdtContent>
                </w:sdt>
                <w:sdt>
                  <w:sdtPr>
                    <w:id w:val="791179124"/>
                    <w:placeholder>
                      <w:docPart w:val="3CD25E26BA7549948CFD2AE09ECEA5CD"/>
                    </w:placeholder>
                    <w:temporary/>
                    <w:showingPlcHdr/>
                  </w:sdtPr>
                  <w:sdtContent>
                    <w:p w:rsidR="00E83C6C" w:rsidRPr="00E83C6C" w:rsidRDefault="00E83C6C" w:rsidP="00E83C6C">
                      <w:r w:rsidRPr="00E83C6C">
                        <w:rPr>
                          <w:b/>
                          <w:bCs/>
                        </w:rPr>
                        <w:t>PHONE:</w:t>
                      </w:r>
                    </w:p>
                  </w:sdtContent>
                </w:sdt>
                <w:p w:rsidR="00E83C6C" w:rsidRPr="00E83C6C" w:rsidRDefault="00E83C6C" w:rsidP="00E83C6C">
                  <w:r w:rsidRPr="00E83C6C">
                    <w:t>+962 79 7665056</w:t>
                  </w:r>
                </w:p>
                <w:p w:rsidR="00E83C6C" w:rsidRPr="00E83C6C" w:rsidRDefault="00E83C6C" w:rsidP="00E83C6C"/>
                <w:sdt>
                  <w:sdtPr>
                    <w:rPr>
                      <w:b/>
                      <w:bCs/>
                    </w:rPr>
                    <w:id w:val="526070424"/>
                    <w:placeholder>
                      <w:docPart w:val="A1D84D6C2EA2467BA0D3267F21273922"/>
                    </w:placeholder>
                    <w:temporary/>
                    <w:showingPlcHdr/>
                  </w:sdtPr>
                  <w:sdtContent>
                    <w:p w:rsidR="00E83C6C" w:rsidRPr="00E83C6C" w:rsidRDefault="00E83C6C" w:rsidP="00E83C6C">
                      <w:pPr>
                        <w:rPr>
                          <w:b/>
                          <w:bCs/>
                        </w:rPr>
                      </w:pPr>
                      <w:r w:rsidRPr="00E83C6C">
                        <w:rPr>
                          <w:b/>
                          <w:bCs/>
                        </w:rPr>
                        <w:t>WEBSITE:</w:t>
                      </w:r>
                    </w:p>
                  </w:sdtContent>
                </w:sdt>
                <w:p w:rsidR="00E83C6C" w:rsidRPr="00E83C6C" w:rsidRDefault="00E83C6C" w:rsidP="00E83C6C">
                  <w:r w:rsidRPr="00E83C6C">
                    <w:rPr>
                      <w:color w:val="0000FF"/>
                      <w:u w:val="single"/>
                    </w:rPr>
                    <w:t>http://medicine.ju.edu.jo/Lists/FacultyAcademicStaff/School_Disp_Form1.aspx?ID=228</w:t>
                  </w:r>
                </w:p>
                <w:p w:rsidR="00E83C6C" w:rsidRPr="00E83C6C" w:rsidRDefault="00E83C6C" w:rsidP="00E83C6C"/>
                <w:sdt>
                  <w:sdtPr>
                    <w:rPr>
                      <w:b/>
                      <w:bCs/>
                    </w:rPr>
                    <w:id w:val="957606844"/>
                    <w:placeholder>
                      <w:docPart w:val="1B2C919CF766437C9B24814DFF2FE5BE"/>
                    </w:placeholder>
                    <w:temporary/>
                    <w:showingPlcHdr/>
                  </w:sdtPr>
                  <w:sdtContent>
                    <w:p w:rsidR="00E83C6C" w:rsidRPr="00E83C6C" w:rsidRDefault="00E83C6C" w:rsidP="00E83C6C">
                      <w:pPr>
                        <w:rPr>
                          <w:b/>
                          <w:bCs/>
                        </w:rPr>
                      </w:pPr>
                      <w:r w:rsidRPr="00E83C6C">
                        <w:rPr>
                          <w:b/>
                          <w:bCs/>
                        </w:rPr>
                        <w:t>EMAIL:</w:t>
                      </w:r>
                    </w:p>
                  </w:sdtContent>
                </w:sdt>
                <w:p w:rsidR="00E83C6C" w:rsidRPr="00E83C6C" w:rsidRDefault="00E83C6C" w:rsidP="00E83C6C">
                  <w:r w:rsidRPr="00E83C6C">
                    <w:t>m.rabayah@ju.edu.jo</w:t>
                  </w:r>
                </w:p>
                <w:p w:rsidR="00E83C6C" w:rsidRPr="00E83C6C" w:rsidRDefault="00E83C6C" w:rsidP="00E83C6C">
                  <w:pPr>
                    <w:rPr>
                      <w:color w:val="B85A22" w:themeColor="accent2" w:themeShade="BF"/>
                      <w:u w:val="single"/>
                    </w:rPr>
                  </w:pPr>
                  <w:r w:rsidRPr="00E83C6C">
                    <w:t>m_kori@yahoo.com</w:t>
                  </w:r>
                </w:p>
                <w:p w:rsidR="00E83C6C" w:rsidRDefault="00E83C6C"/>
              </w:txbxContent>
            </v:textbox>
            <w10:wrap type="square"/>
          </v:shape>
        </w:pict>
      </w:r>
    </w:p>
    <w:p w:rsidR="00E83C6C" w:rsidRDefault="00E83C6C" w:rsidP="00D91723">
      <w:pPr>
        <w:tabs>
          <w:tab w:val="left" w:pos="990"/>
        </w:tabs>
      </w:pPr>
    </w:p>
    <w:sectPr w:rsidR="00E83C6C" w:rsidSect="000C45FF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28" w:rsidRDefault="00965E28" w:rsidP="000C45FF">
      <w:r>
        <w:separator/>
      </w:r>
    </w:p>
  </w:endnote>
  <w:endnote w:type="continuationSeparator" w:id="1">
    <w:p w:rsidR="00965E28" w:rsidRDefault="00965E28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28" w:rsidRDefault="00965E28" w:rsidP="000C45FF">
      <w:r>
        <w:separator/>
      </w:r>
    </w:p>
  </w:footnote>
  <w:footnote w:type="continuationSeparator" w:id="1">
    <w:p w:rsidR="00965E28" w:rsidRDefault="00965E28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6CF"/>
    <w:multiLevelType w:val="multilevel"/>
    <w:tmpl w:val="1FD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50B0F"/>
    <w:multiLevelType w:val="multilevel"/>
    <w:tmpl w:val="7C4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151FE"/>
    <w:multiLevelType w:val="multilevel"/>
    <w:tmpl w:val="ACE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C0040"/>
    <w:multiLevelType w:val="hybridMultilevel"/>
    <w:tmpl w:val="3BA6A286"/>
    <w:lvl w:ilvl="0" w:tplc="7DCC7A2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E93"/>
    <w:multiLevelType w:val="multilevel"/>
    <w:tmpl w:val="41F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030AF"/>
    <w:multiLevelType w:val="multilevel"/>
    <w:tmpl w:val="D5F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93F6B"/>
    <w:multiLevelType w:val="hybridMultilevel"/>
    <w:tmpl w:val="43F0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5122" style="mso-position-vertical-relative:line;v-text-anchor:middle" fillcolor="white" strokecolor="none [3204]">
      <v:fill color="white" rotate="t" type="frame"/>
      <v:stroke color="none [3204]" weight="5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2A3E"/>
    <w:rsid w:val="000109BD"/>
    <w:rsid w:val="00030121"/>
    <w:rsid w:val="00036450"/>
    <w:rsid w:val="000626C4"/>
    <w:rsid w:val="00086760"/>
    <w:rsid w:val="00094499"/>
    <w:rsid w:val="000B2D8C"/>
    <w:rsid w:val="000C3B16"/>
    <w:rsid w:val="000C45FF"/>
    <w:rsid w:val="000C61BE"/>
    <w:rsid w:val="000E3FD1"/>
    <w:rsid w:val="000F137A"/>
    <w:rsid w:val="00112054"/>
    <w:rsid w:val="001525E1"/>
    <w:rsid w:val="001617E1"/>
    <w:rsid w:val="001800DF"/>
    <w:rsid w:val="00180329"/>
    <w:rsid w:val="0019001F"/>
    <w:rsid w:val="001A74A5"/>
    <w:rsid w:val="001B2ABD"/>
    <w:rsid w:val="001E0391"/>
    <w:rsid w:val="001E1759"/>
    <w:rsid w:val="001F1ECC"/>
    <w:rsid w:val="002400EB"/>
    <w:rsid w:val="00243EAD"/>
    <w:rsid w:val="00247F2C"/>
    <w:rsid w:val="00256CF7"/>
    <w:rsid w:val="00281FD5"/>
    <w:rsid w:val="002A7321"/>
    <w:rsid w:val="002B57FF"/>
    <w:rsid w:val="002D058A"/>
    <w:rsid w:val="002D0B12"/>
    <w:rsid w:val="002E159B"/>
    <w:rsid w:val="002E5000"/>
    <w:rsid w:val="0030481B"/>
    <w:rsid w:val="003156FC"/>
    <w:rsid w:val="003254B5"/>
    <w:rsid w:val="00340334"/>
    <w:rsid w:val="0037121F"/>
    <w:rsid w:val="00391BE1"/>
    <w:rsid w:val="003A4AA4"/>
    <w:rsid w:val="003A6B7D"/>
    <w:rsid w:val="003B06CA"/>
    <w:rsid w:val="003D67D6"/>
    <w:rsid w:val="00400FE6"/>
    <w:rsid w:val="00403A3D"/>
    <w:rsid w:val="004071FC"/>
    <w:rsid w:val="00415A06"/>
    <w:rsid w:val="00422E2E"/>
    <w:rsid w:val="0044087C"/>
    <w:rsid w:val="00445947"/>
    <w:rsid w:val="00454459"/>
    <w:rsid w:val="00475115"/>
    <w:rsid w:val="004813B3"/>
    <w:rsid w:val="00496591"/>
    <w:rsid w:val="004C3E2E"/>
    <w:rsid w:val="004C63E4"/>
    <w:rsid w:val="004D3011"/>
    <w:rsid w:val="00500F86"/>
    <w:rsid w:val="005262AC"/>
    <w:rsid w:val="005666E2"/>
    <w:rsid w:val="0057758E"/>
    <w:rsid w:val="0058260C"/>
    <w:rsid w:val="00591783"/>
    <w:rsid w:val="005B05B7"/>
    <w:rsid w:val="005C08B8"/>
    <w:rsid w:val="005C0CA3"/>
    <w:rsid w:val="005E39D5"/>
    <w:rsid w:val="00600670"/>
    <w:rsid w:val="00602C0C"/>
    <w:rsid w:val="0062123A"/>
    <w:rsid w:val="00641D25"/>
    <w:rsid w:val="00646E75"/>
    <w:rsid w:val="006771D0"/>
    <w:rsid w:val="006A2640"/>
    <w:rsid w:val="006B00EB"/>
    <w:rsid w:val="006B1554"/>
    <w:rsid w:val="006D610F"/>
    <w:rsid w:val="006F67AA"/>
    <w:rsid w:val="00715FCB"/>
    <w:rsid w:val="007237AB"/>
    <w:rsid w:val="00736903"/>
    <w:rsid w:val="00743101"/>
    <w:rsid w:val="007775E1"/>
    <w:rsid w:val="0078310C"/>
    <w:rsid w:val="007867A0"/>
    <w:rsid w:val="007927F5"/>
    <w:rsid w:val="00797E7C"/>
    <w:rsid w:val="007C6C95"/>
    <w:rsid w:val="007E7DAC"/>
    <w:rsid w:val="007F2C1F"/>
    <w:rsid w:val="00801D9C"/>
    <w:rsid w:val="00802CA0"/>
    <w:rsid w:val="00823F96"/>
    <w:rsid w:val="0086440F"/>
    <w:rsid w:val="008662FD"/>
    <w:rsid w:val="00894D2F"/>
    <w:rsid w:val="008D7039"/>
    <w:rsid w:val="008F3C0B"/>
    <w:rsid w:val="009260CD"/>
    <w:rsid w:val="00941505"/>
    <w:rsid w:val="00945D89"/>
    <w:rsid w:val="00952C25"/>
    <w:rsid w:val="00965E28"/>
    <w:rsid w:val="00972F0C"/>
    <w:rsid w:val="009A2C3A"/>
    <w:rsid w:val="009A315D"/>
    <w:rsid w:val="009A67DA"/>
    <w:rsid w:val="009E4D52"/>
    <w:rsid w:val="009E5D88"/>
    <w:rsid w:val="00A2118D"/>
    <w:rsid w:val="00A40195"/>
    <w:rsid w:val="00A469A6"/>
    <w:rsid w:val="00A52EE9"/>
    <w:rsid w:val="00A71F0F"/>
    <w:rsid w:val="00A816A8"/>
    <w:rsid w:val="00A83135"/>
    <w:rsid w:val="00AD4BCD"/>
    <w:rsid w:val="00AD76E2"/>
    <w:rsid w:val="00AE6556"/>
    <w:rsid w:val="00B04109"/>
    <w:rsid w:val="00B20152"/>
    <w:rsid w:val="00B20721"/>
    <w:rsid w:val="00B230CB"/>
    <w:rsid w:val="00B359E4"/>
    <w:rsid w:val="00B46FBC"/>
    <w:rsid w:val="00B530BF"/>
    <w:rsid w:val="00B57D98"/>
    <w:rsid w:val="00B620E2"/>
    <w:rsid w:val="00B65F6F"/>
    <w:rsid w:val="00B70850"/>
    <w:rsid w:val="00B848F0"/>
    <w:rsid w:val="00BC7967"/>
    <w:rsid w:val="00BD1A2D"/>
    <w:rsid w:val="00BD7EB9"/>
    <w:rsid w:val="00C066B6"/>
    <w:rsid w:val="00C233C0"/>
    <w:rsid w:val="00C37BA1"/>
    <w:rsid w:val="00C4674C"/>
    <w:rsid w:val="00C506CF"/>
    <w:rsid w:val="00C67DA6"/>
    <w:rsid w:val="00C72BED"/>
    <w:rsid w:val="00C7658A"/>
    <w:rsid w:val="00C9578B"/>
    <w:rsid w:val="00CB0055"/>
    <w:rsid w:val="00CC01B5"/>
    <w:rsid w:val="00CD5E93"/>
    <w:rsid w:val="00CE1A81"/>
    <w:rsid w:val="00D2522B"/>
    <w:rsid w:val="00D422DE"/>
    <w:rsid w:val="00D5459D"/>
    <w:rsid w:val="00D91723"/>
    <w:rsid w:val="00DA1F4D"/>
    <w:rsid w:val="00DB6DAC"/>
    <w:rsid w:val="00DD172A"/>
    <w:rsid w:val="00DE16F7"/>
    <w:rsid w:val="00DE24EF"/>
    <w:rsid w:val="00E07C23"/>
    <w:rsid w:val="00E1586E"/>
    <w:rsid w:val="00E25A26"/>
    <w:rsid w:val="00E4381A"/>
    <w:rsid w:val="00E46FED"/>
    <w:rsid w:val="00E55D74"/>
    <w:rsid w:val="00E70BD3"/>
    <w:rsid w:val="00E82D5F"/>
    <w:rsid w:val="00E83C6C"/>
    <w:rsid w:val="00E94872"/>
    <w:rsid w:val="00EA722B"/>
    <w:rsid w:val="00EB1E05"/>
    <w:rsid w:val="00F0234F"/>
    <w:rsid w:val="00F06DEB"/>
    <w:rsid w:val="00F57DAF"/>
    <w:rsid w:val="00F60274"/>
    <w:rsid w:val="00F77FB9"/>
    <w:rsid w:val="00FA2A3E"/>
    <w:rsid w:val="00FA459B"/>
    <w:rsid w:val="00FA49D5"/>
    <w:rsid w:val="00FB068F"/>
    <w:rsid w:val="00FC30E5"/>
    <w:rsid w:val="00FC7237"/>
    <w:rsid w:val="00FD3215"/>
    <w:rsid w:val="00FF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vertical-relative:line;v-text-anchor:middle" fillcolor="white" strokecolor="none [3204]">
      <v:fill color="white" rotate="t" type="frame"/>
      <v:stroke color="none [3204]" weight="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7C6C95"/>
    <w:pPr>
      <w:ind w:left="720"/>
      <w:contextualSpacing/>
    </w:pPr>
  </w:style>
  <w:style w:type="paragraph" w:customStyle="1" w:styleId="Default">
    <w:name w:val="Default"/>
    <w:rsid w:val="00400FE6"/>
    <w:pPr>
      <w:autoSpaceDE w:val="0"/>
      <w:autoSpaceDN w:val="0"/>
      <w:adjustRightInd w:val="0"/>
    </w:pPr>
    <w:rPr>
      <w:rFonts w:ascii="Charis SIL" w:hAnsi="Charis SIL" w:cs="Charis SIL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D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57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3390/jcm12010197" TargetMode="External"/><Relationship Id="rId18" Type="http://schemas.openxmlformats.org/officeDocument/2006/relationships/hyperlink" Target="https://www.researchgate.net/profile/Bashir-Atiyat-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2147/JAA.S262088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s://www.researchgate.net/profile/Ahmed-Abdulelah?_sg%5B0%5D=v20dxRKh8riEo3IcucxS8M4QoRU9fmzmOuj_ipqJeRUzefoE9YRdKqo4mJz_7sQF-fveZac.q5-_AgOAG8z-t5l823fEWPmP5ofFEPe-9e5-okCHKI153F98jvBHDxdPt8L-bmJiEbvcfSjCzj3Jdv-CsTUtPw&amp;_sg%5B1%5D=OV3OT2-Ij58Tz87m3MYJyCnLmWGW_DWtfauA1MyiUcpvrKoz0EkVIfgyLNvrNgOEnAMwxLI.Fvl_Wd6NeTF6Px0LuI-RFCOPuskAanf-xCGUhprQE2l4XV1hQe7JqsVZjmo-bg6To7AySIDVdnAy6kQ9H-j6ew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rofile/Mohammed-Alisi?_sg%5B0%5D=v20dxRKh8riEo3IcucxS8M4QoRU9fmzmOuj_ipqJeRUzefoE9YRdKqo4mJz_7sQF-fveZac.q5-_AgOAG8z-t5l823fEWPmP5ofFEPe-9e5-okCHKI153F98jvBHDxdPt8L-bmJiEbvcfSjCzj3Jdv-CsTUtPw&amp;_sg%5B1%5D=OV3OT2-Ij58Tz87m3MYJyCnLmWGW_DWtfauA1MyiUcpvrKoz0EkVIfgyLNvrNgOEnAMwxLI.Fvl_Wd6NeTF6Px0LuI-RFCOPuskAanf-xCGUhprQE2l4XV1hQe7JqsVZjmo-bg6To7AySIDVdnAy6kQ9H-j6ew" TargetMode="External"/><Relationship Id="rId20" Type="http://schemas.openxmlformats.org/officeDocument/2006/relationships/hyperlink" Target="https://journals.lww.com/c-orthopaedicpractice/toc/2021/050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researchgate.net/profile/Mustafa-Alrabayah-2?_sg%5B0%5D=v20dxRKh8riEo3IcucxS8M4QoRU9fmzmOuj_ipqJeRUzefoE9YRdKqo4mJz_7sQF-fveZac.q5-_AgOAG8z-t5l823fEWPmP5ofFEPe-9e5-okCHKI153F98jvBHDxdPt8L-bmJiEbvcfSjCzj3Jdv-CsTUtPw&amp;_sg%5B1%5D=OV3OT2-Ij58Tz87m3MYJyCnLmWGW_DWtfauA1MyiUcpvrKoz0EkVIfgyLNvrNgOEnAMwxLI.Fvl_Wd6NeTF6Px0LuI-RFCOPuskAanf-xCGUhprQE2l4XV1hQe7JqsVZjmo-bg6To7AySIDVdnAy6kQ9H-j6e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searchgate.net/scientific-contributions/Hadeel-Alnawaiseh-2191627320?_sg%5B0%5D=v20dxRKh8riEo3IcucxS8M4QoRU9fmzmOuj_ipqJeRUzefoE9YRdKqo4mJz_7sQF-fveZac.q5-_AgOAG8z-t5l823fEWPmP5ofFEPe-9e5-okCHKI153F98jvBHDxdPt8L-bmJiEbvcfSjCzj3Jdv-CsTUtPw&amp;_sg%5B1%5D=OV3OT2-Ij58Tz87m3MYJyCnLmWGW_DWtfauA1MyiUcpvrKoz0EkVIfgyLNvrNgOEnAMwxLI.Fvl_Wd6NeTF6Px0LuI-RFCOPuskAanf-xCGUhprQE2l4XV1hQe7JqsVZjmo-bg6To7AySIDVdnAy6kQ9H-j6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2147/DHPS.S33216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-mostafa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9386602059357966"/>
          <c:y val="0"/>
          <c:w val="0.80138048159801523"/>
          <c:h val="0.9775551181102362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eparator>,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3"/>
                <c:pt idx="0">
                  <c:v>Italian</c:v>
                </c:pt>
                <c:pt idx="1">
                  <c:v>English</c:v>
                </c:pt>
                <c:pt idx="2">
                  <c:v>Arabic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3"/>
                <c:pt idx="0">
                  <c:v>0.70000000000000062</c:v>
                </c:pt>
                <c:pt idx="1">
                  <c:v>0.9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CB-4507-894A-D230BBEDD061}"/>
            </c:ext>
          </c:extLst>
        </c:ser>
        <c:gapWidth val="78"/>
        <c:overlap val="60"/>
        <c:axId val="130153472"/>
        <c:axId val="74928896"/>
      </c:barChart>
      <c:catAx>
        <c:axId val="1301534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/>
                </a:solidFill>
                <a:latin typeface="Arial Unicode MS" pitchFamily="34" charset="-128"/>
                <a:ea typeface="Arial Unicode MS" pitchFamily="34" charset="-128"/>
                <a:cs typeface="Arial Unicode MS" pitchFamily="34" charset="-128"/>
              </a:defRPr>
            </a:pPr>
            <a:endParaRPr lang="en-US"/>
          </a:p>
        </c:txPr>
        <c:crossAx val="74928896"/>
        <c:crosses val="autoZero"/>
        <c:auto val="1"/>
        <c:lblAlgn val="ctr"/>
        <c:lblOffset val="100"/>
      </c:catAx>
      <c:valAx>
        <c:axId val="74928896"/>
        <c:scaling>
          <c:orientation val="minMax"/>
          <c:max val="1"/>
        </c:scaling>
        <c:delete val="1"/>
        <c:axPos val="b"/>
        <c:numFmt formatCode="0.00%" sourceLinked="0"/>
        <c:majorTickMark val="none"/>
        <c:tickLblPos val="nextTo"/>
        <c:crossAx val="13015347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solidFill>
            <a:schemeClr val="dk1"/>
          </a:solidFill>
        </a:defRPr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52693FD15A491F93A103DE9E8D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7C2F-94E6-49BB-A9A5-51370F01065E}"/>
      </w:docPartPr>
      <w:docPartBody>
        <w:p w:rsidR="00DE55C8" w:rsidRDefault="00C147AC">
          <w:pPr>
            <w:pStyle w:val="6D52693FD15A491F93A103DE9E8D84AF"/>
          </w:pPr>
          <w:r w:rsidRPr="00D5459D">
            <w:t>Profile</w:t>
          </w:r>
        </w:p>
      </w:docPartBody>
    </w:docPart>
    <w:docPart>
      <w:docPartPr>
        <w:name w:val="03699E8A5AF44F47AE04735AB3E0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0394-D919-4A61-92D2-9873DE57DD10}"/>
      </w:docPartPr>
      <w:docPartBody>
        <w:p w:rsidR="00DE55C8" w:rsidRDefault="00C147AC">
          <w:pPr>
            <w:pStyle w:val="03699E8A5AF44F47AE04735AB3E07B42"/>
          </w:pPr>
          <w:r w:rsidRPr="00CB0055">
            <w:t>Contact</w:t>
          </w:r>
        </w:p>
      </w:docPartBody>
    </w:docPart>
    <w:docPart>
      <w:docPartPr>
        <w:name w:val="4884D32A6014408BB6326401CE18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2C4B-DA26-41D1-985B-8AB5A8E51051}"/>
      </w:docPartPr>
      <w:docPartBody>
        <w:p w:rsidR="00DE55C8" w:rsidRDefault="00C147AC">
          <w:pPr>
            <w:pStyle w:val="4884D32A6014408BB6326401CE18A02C"/>
          </w:pPr>
          <w:r w:rsidRPr="004D3011">
            <w:t>PHONE:</w:t>
          </w:r>
        </w:p>
      </w:docPartBody>
    </w:docPart>
    <w:docPart>
      <w:docPartPr>
        <w:name w:val="BA258DF66E6E4EFABD11EBBC002B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B57B-AE60-4015-BD16-CA5A035AC915}"/>
      </w:docPartPr>
      <w:docPartBody>
        <w:p w:rsidR="00DE55C8" w:rsidRDefault="00C147AC">
          <w:pPr>
            <w:pStyle w:val="BA258DF66E6E4EFABD11EBBC002BF80C"/>
          </w:pPr>
          <w:r w:rsidRPr="004D3011">
            <w:t>WEBSITE:</w:t>
          </w:r>
        </w:p>
      </w:docPartBody>
    </w:docPart>
    <w:docPart>
      <w:docPartPr>
        <w:name w:val="06A38C03F63D433A83D16C7D34C6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D38E-E15C-4431-9D33-B9B511321094}"/>
      </w:docPartPr>
      <w:docPartBody>
        <w:p w:rsidR="00DE55C8" w:rsidRDefault="00C147AC">
          <w:pPr>
            <w:pStyle w:val="06A38C03F63D433A83D16C7D34C63EE8"/>
          </w:pPr>
          <w:r w:rsidRPr="004D3011">
            <w:t>EMAIL:</w:t>
          </w:r>
        </w:p>
      </w:docPartBody>
    </w:docPart>
    <w:docPart>
      <w:docPartPr>
        <w:name w:val="BB1FEBD6A6C348E48C5ECDDD4D7B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545B-69D7-49D6-98BD-460BA3830FD4}"/>
      </w:docPartPr>
      <w:docPartBody>
        <w:p w:rsidR="00DE55C8" w:rsidRDefault="00C147AC">
          <w:pPr>
            <w:pStyle w:val="BB1FEBD6A6C348E48C5ECDDD4D7B11A5"/>
          </w:pPr>
          <w:r w:rsidRPr="00036450">
            <w:t>EDUCATION</w:t>
          </w:r>
        </w:p>
      </w:docPartBody>
    </w:docPart>
    <w:docPart>
      <w:docPartPr>
        <w:name w:val="E50D261E581C4356B11F7B4A202A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3514-5860-4FF1-B759-9E98DC1F27F0}"/>
      </w:docPartPr>
      <w:docPartBody>
        <w:p w:rsidR="00DE55C8" w:rsidRDefault="00C147AC">
          <w:pPr>
            <w:pStyle w:val="E50D261E581C4356B11F7B4A202AAB22"/>
          </w:pPr>
          <w:r w:rsidRPr="00036450">
            <w:t>WORK EXPERIENCE</w:t>
          </w:r>
        </w:p>
      </w:docPartBody>
    </w:docPart>
    <w:docPart>
      <w:docPartPr>
        <w:name w:val="785301524D5245C99A70596F5C69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29B7-9040-4C38-ADED-B74CA57EFCE6}"/>
      </w:docPartPr>
      <w:docPartBody>
        <w:p w:rsidR="00DF2FAE" w:rsidRDefault="00DE55C8" w:rsidP="00DE55C8">
          <w:pPr>
            <w:pStyle w:val="785301524D5245C99A70596F5C697BDB"/>
          </w:pPr>
          <w:r w:rsidRPr="00D5459D">
            <w:t>Profile</w:t>
          </w:r>
        </w:p>
      </w:docPartBody>
    </w:docPart>
    <w:docPart>
      <w:docPartPr>
        <w:name w:val="0238C6D69B7D469BBF47F5A3B274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3855-85C4-4931-94A5-2AF225B9D9B7}"/>
      </w:docPartPr>
      <w:docPartBody>
        <w:p w:rsidR="00DF2FAE" w:rsidRDefault="00DE55C8" w:rsidP="00DE55C8">
          <w:pPr>
            <w:pStyle w:val="0238C6D69B7D469BBF47F5A3B2749575"/>
          </w:pPr>
          <w:r w:rsidRPr="00D5459D">
            <w:t>Profile</w:t>
          </w:r>
        </w:p>
      </w:docPartBody>
    </w:docPart>
    <w:docPart>
      <w:docPartPr>
        <w:name w:val="BE0220B6BECE49E186F5ECD884CB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B8C5-3F93-4A92-83E0-35CC79B07873}"/>
      </w:docPartPr>
      <w:docPartBody>
        <w:p w:rsidR="00DF2FAE" w:rsidRDefault="00DE55C8" w:rsidP="00DE55C8">
          <w:pPr>
            <w:pStyle w:val="BE0220B6BECE49E186F5ECD884CB63E6"/>
          </w:pPr>
          <w:r w:rsidRPr="00D5459D">
            <w:t>Profile</w:t>
          </w:r>
        </w:p>
      </w:docPartBody>
    </w:docPart>
    <w:docPart>
      <w:docPartPr>
        <w:name w:val="877808A60CB4499F8F1E77D4DDD0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7802-0FDE-45F2-BDC1-32D42B358B6F}"/>
      </w:docPartPr>
      <w:docPartBody>
        <w:p w:rsidR="000038D3" w:rsidRDefault="00960B5A" w:rsidP="00960B5A">
          <w:pPr>
            <w:pStyle w:val="877808A60CB4499F8F1E77D4DDD097A0"/>
          </w:pPr>
          <w:r w:rsidRPr="00CB0055">
            <w:t>Contact</w:t>
          </w:r>
        </w:p>
      </w:docPartBody>
    </w:docPart>
    <w:docPart>
      <w:docPartPr>
        <w:name w:val="70444FD382A54F8281A6A04015DD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FFEE-763E-40B8-9154-859E4E3BDD04}"/>
      </w:docPartPr>
      <w:docPartBody>
        <w:p w:rsidR="000038D3" w:rsidRDefault="00960B5A" w:rsidP="00960B5A">
          <w:pPr>
            <w:pStyle w:val="70444FD382A54F8281A6A04015DDDB7E"/>
          </w:pPr>
          <w:r w:rsidRPr="004D3011">
            <w:t>PHONE:</w:t>
          </w:r>
        </w:p>
      </w:docPartBody>
    </w:docPart>
    <w:docPart>
      <w:docPartPr>
        <w:name w:val="A3EE1F821A724C1FB6D5C9095D36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1C00-2A53-4DFD-9715-749F85E7CC1D}"/>
      </w:docPartPr>
      <w:docPartBody>
        <w:p w:rsidR="000038D3" w:rsidRDefault="00960B5A" w:rsidP="00960B5A">
          <w:pPr>
            <w:pStyle w:val="A3EE1F821A724C1FB6D5C9095D363757"/>
          </w:pPr>
          <w:r w:rsidRPr="004D3011">
            <w:t>WEBSITE:</w:t>
          </w:r>
        </w:p>
      </w:docPartBody>
    </w:docPart>
    <w:docPart>
      <w:docPartPr>
        <w:name w:val="6B1D98111F4644A1A76CE507A437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ED34-6131-40C3-B95B-B9F3BFACEB0F}"/>
      </w:docPartPr>
      <w:docPartBody>
        <w:p w:rsidR="000038D3" w:rsidRDefault="00960B5A" w:rsidP="00960B5A">
          <w:pPr>
            <w:pStyle w:val="6B1D98111F4644A1A76CE507A4374238"/>
          </w:pPr>
          <w:r w:rsidRPr="004D3011">
            <w:t>EMAIL:</w:t>
          </w:r>
        </w:p>
      </w:docPartBody>
    </w:docPart>
    <w:docPart>
      <w:docPartPr>
        <w:name w:val="EE0B880D49BA4587B52E92214E9F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EDC6-87BE-47E9-BCDE-DF574E773DCA}"/>
      </w:docPartPr>
      <w:docPartBody>
        <w:p w:rsidR="000038D3" w:rsidRDefault="00960B5A" w:rsidP="00960B5A">
          <w:pPr>
            <w:pStyle w:val="EE0B880D49BA4587B52E92214E9F3592"/>
          </w:pPr>
          <w:r w:rsidRPr="00CB0055">
            <w:t>Contact</w:t>
          </w:r>
        </w:p>
      </w:docPartBody>
    </w:docPart>
    <w:docPart>
      <w:docPartPr>
        <w:name w:val="7F1A8115DCCB4746AE242EBD726B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04DE-8E8C-49FB-A148-46EB11B1B9CA}"/>
      </w:docPartPr>
      <w:docPartBody>
        <w:p w:rsidR="000038D3" w:rsidRDefault="00960B5A" w:rsidP="00960B5A">
          <w:pPr>
            <w:pStyle w:val="7F1A8115DCCB4746AE242EBD726B11F9"/>
          </w:pPr>
          <w:r w:rsidRPr="004D3011">
            <w:t>PHONE:</w:t>
          </w:r>
        </w:p>
      </w:docPartBody>
    </w:docPart>
    <w:docPart>
      <w:docPartPr>
        <w:name w:val="A331C8E525F74A63BC50A60E0DED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2DCD-66F8-4A4C-A8A5-2EAD0E9A338F}"/>
      </w:docPartPr>
      <w:docPartBody>
        <w:p w:rsidR="000038D3" w:rsidRDefault="00960B5A" w:rsidP="00960B5A">
          <w:pPr>
            <w:pStyle w:val="A331C8E525F74A63BC50A60E0DED6BE1"/>
          </w:pPr>
          <w:r w:rsidRPr="004D3011">
            <w:t>WEBSITE:</w:t>
          </w:r>
        </w:p>
      </w:docPartBody>
    </w:docPart>
    <w:docPart>
      <w:docPartPr>
        <w:name w:val="44EDD758A305463596C56B838D18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5589-33ED-4671-807B-6A9767F4CECF}"/>
      </w:docPartPr>
      <w:docPartBody>
        <w:p w:rsidR="000038D3" w:rsidRDefault="00960B5A" w:rsidP="00960B5A">
          <w:pPr>
            <w:pStyle w:val="44EDD758A305463596C56B838D18780D"/>
          </w:pPr>
          <w:r w:rsidRPr="004D3011">
            <w:t>EMAIL:</w:t>
          </w:r>
        </w:p>
      </w:docPartBody>
    </w:docPart>
    <w:docPart>
      <w:docPartPr>
        <w:name w:val="71B8AAD249A64A8EA78A1EB85A7B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14CD-DC8B-42F9-91F8-3CDD6B64B9C5}"/>
      </w:docPartPr>
      <w:docPartBody>
        <w:p w:rsidR="000038D3" w:rsidRDefault="00960B5A" w:rsidP="00960B5A">
          <w:pPr>
            <w:pStyle w:val="71B8AAD249A64A8EA78A1EB85A7B6B10"/>
          </w:pPr>
          <w:r w:rsidRPr="00CB0055">
            <w:t>Contact</w:t>
          </w:r>
        </w:p>
      </w:docPartBody>
    </w:docPart>
    <w:docPart>
      <w:docPartPr>
        <w:name w:val="268E5A88F8174647996ED0F10252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7324-7B17-48CA-BE01-E3AF1D123294}"/>
      </w:docPartPr>
      <w:docPartBody>
        <w:p w:rsidR="000038D3" w:rsidRDefault="00960B5A" w:rsidP="00960B5A">
          <w:pPr>
            <w:pStyle w:val="268E5A88F8174647996ED0F10252EBD6"/>
          </w:pPr>
          <w:r w:rsidRPr="004D3011">
            <w:t>PHONE:</w:t>
          </w:r>
        </w:p>
      </w:docPartBody>
    </w:docPart>
    <w:docPart>
      <w:docPartPr>
        <w:name w:val="208EA0A3CC854861898FEE95A643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1345-CBD3-4C5F-9210-7A1D2D144EDA}"/>
      </w:docPartPr>
      <w:docPartBody>
        <w:p w:rsidR="000038D3" w:rsidRDefault="00960B5A" w:rsidP="00960B5A">
          <w:pPr>
            <w:pStyle w:val="208EA0A3CC854861898FEE95A6434174"/>
          </w:pPr>
          <w:r w:rsidRPr="004D3011">
            <w:t>WEBSITE:</w:t>
          </w:r>
        </w:p>
      </w:docPartBody>
    </w:docPart>
    <w:docPart>
      <w:docPartPr>
        <w:name w:val="C1DBDFE9487C44B2BF87EF088AEE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8D8C-A28B-4E1D-A3FA-97C0ED6E8FDC}"/>
      </w:docPartPr>
      <w:docPartBody>
        <w:p w:rsidR="000038D3" w:rsidRDefault="00960B5A" w:rsidP="00960B5A">
          <w:pPr>
            <w:pStyle w:val="C1DBDFE9487C44B2BF87EF088AEE23C2"/>
          </w:pPr>
          <w:r w:rsidRPr="004D3011">
            <w:t>EMAIL:</w:t>
          </w:r>
        </w:p>
      </w:docPartBody>
    </w:docPart>
    <w:docPart>
      <w:docPartPr>
        <w:name w:val="C99B82CE89BC42A8AD391C27E652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D8B4-DFA0-446B-BB59-CA8B016B3DDE}"/>
      </w:docPartPr>
      <w:docPartBody>
        <w:p w:rsidR="00E10A26" w:rsidRDefault="00BA5BD5" w:rsidP="00BA5BD5">
          <w:pPr>
            <w:pStyle w:val="C99B82CE89BC42A8AD391C27E6523DA1"/>
          </w:pPr>
          <w:r w:rsidRPr="00D5459D">
            <w:t>Profile</w:t>
          </w:r>
        </w:p>
      </w:docPartBody>
    </w:docPart>
    <w:docPart>
      <w:docPartPr>
        <w:name w:val="F1847C93D4204443B287375CDF9E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ACBB-24CF-4E11-94CB-A6E2CCBE4EBF}"/>
      </w:docPartPr>
      <w:docPartBody>
        <w:p w:rsidR="00E10A26" w:rsidRDefault="00BA5BD5" w:rsidP="00BA5BD5">
          <w:pPr>
            <w:pStyle w:val="F1847C93D4204443B287375CDF9EE8D1"/>
          </w:pPr>
          <w:r w:rsidRPr="00CB0055">
            <w:t>Contact</w:t>
          </w:r>
        </w:p>
      </w:docPartBody>
    </w:docPart>
    <w:docPart>
      <w:docPartPr>
        <w:name w:val="3CD25E26BA7549948CFD2AE09ECE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EC03-72FD-4317-95B8-BCD3A5741EC9}"/>
      </w:docPartPr>
      <w:docPartBody>
        <w:p w:rsidR="00E10A26" w:rsidRDefault="00BA5BD5" w:rsidP="00BA5BD5">
          <w:pPr>
            <w:pStyle w:val="3CD25E26BA7549948CFD2AE09ECEA5CD"/>
          </w:pPr>
          <w:r w:rsidRPr="004D3011">
            <w:t>PHONE:</w:t>
          </w:r>
        </w:p>
      </w:docPartBody>
    </w:docPart>
    <w:docPart>
      <w:docPartPr>
        <w:name w:val="A1D84D6C2EA2467BA0D3267F2127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D4E2-8A3A-4FF5-BCF3-17C109274826}"/>
      </w:docPartPr>
      <w:docPartBody>
        <w:p w:rsidR="00E10A26" w:rsidRDefault="00BA5BD5" w:rsidP="00BA5BD5">
          <w:pPr>
            <w:pStyle w:val="A1D84D6C2EA2467BA0D3267F21273922"/>
          </w:pPr>
          <w:r w:rsidRPr="004D3011">
            <w:t>WEBSITE:</w:t>
          </w:r>
        </w:p>
      </w:docPartBody>
    </w:docPart>
    <w:docPart>
      <w:docPartPr>
        <w:name w:val="1B2C919CF766437C9B24814DFF2F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FA4F-C520-4A6D-8A15-074E5095300C}"/>
      </w:docPartPr>
      <w:docPartBody>
        <w:p w:rsidR="00E10A26" w:rsidRDefault="00BA5BD5" w:rsidP="00BA5BD5">
          <w:pPr>
            <w:pStyle w:val="1B2C919CF766437C9B24814DFF2FE5BE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4739"/>
    <w:rsid w:val="000038D3"/>
    <w:rsid w:val="0005790D"/>
    <w:rsid w:val="000B7EE9"/>
    <w:rsid w:val="00102E72"/>
    <w:rsid w:val="00202538"/>
    <w:rsid w:val="00234739"/>
    <w:rsid w:val="00460B00"/>
    <w:rsid w:val="00481666"/>
    <w:rsid w:val="00493C3E"/>
    <w:rsid w:val="005330F5"/>
    <w:rsid w:val="008E025F"/>
    <w:rsid w:val="00914344"/>
    <w:rsid w:val="00960B5A"/>
    <w:rsid w:val="00BA5BD5"/>
    <w:rsid w:val="00BC16C9"/>
    <w:rsid w:val="00BE703B"/>
    <w:rsid w:val="00C147AC"/>
    <w:rsid w:val="00C91FD5"/>
    <w:rsid w:val="00CF16DF"/>
    <w:rsid w:val="00D20D1C"/>
    <w:rsid w:val="00D62EA7"/>
    <w:rsid w:val="00DD1840"/>
    <w:rsid w:val="00DD4549"/>
    <w:rsid w:val="00DE0F6C"/>
    <w:rsid w:val="00DE55C8"/>
    <w:rsid w:val="00DF2FAE"/>
    <w:rsid w:val="00E10A26"/>
    <w:rsid w:val="00F168D5"/>
    <w:rsid w:val="00F61D95"/>
    <w:rsid w:val="00FC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5A"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rsid w:val="00234739"/>
    <w:pPr>
      <w:keepNext/>
      <w:keepLines/>
      <w:pBdr>
        <w:bottom w:val="single" w:sz="8" w:space="1" w:color="4F81BD" w:themeColor="accent1"/>
      </w:pBdr>
      <w:bidi w:val="0"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2168E45CE4DAEAF58BB7E2595FC19">
    <w:name w:val="6712168E45CE4DAEAF58BB7E2595FC19"/>
    <w:rsid w:val="00960B5A"/>
    <w:pPr>
      <w:bidi/>
    </w:pPr>
  </w:style>
  <w:style w:type="paragraph" w:customStyle="1" w:styleId="13144B10B0D640D588903E76AAA4F15F">
    <w:name w:val="13144B10B0D640D588903E76AAA4F15F"/>
    <w:rsid w:val="00960B5A"/>
    <w:pPr>
      <w:bidi/>
    </w:pPr>
  </w:style>
  <w:style w:type="paragraph" w:customStyle="1" w:styleId="6D52693FD15A491F93A103DE9E8D84AF">
    <w:name w:val="6D52693FD15A491F93A103DE9E8D84AF"/>
    <w:rsid w:val="00960B5A"/>
    <w:pPr>
      <w:bidi/>
    </w:pPr>
  </w:style>
  <w:style w:type="paragraph" w:customStyle="1" w:styleId="2E49E09BDBF14C6FAEFBCBB7164F558C">
    <w:name w:val="2E49E09BDBF14C6FAEFBCBB7164F558C"/>
    <w:rsid w:val="00960B5A"/>
    <w:pPr>
      <w:bidi/>
    </w:pPr>
  </w:style>
  <w:style w:type="paragraph" w:customStyle="1" w:styleId="03699E8A5AF44F47AE04735AB3E07B42">
    <w:name w:val="03699E8A5AF44F47AE04735AB3E07B42"/>
    <w:rsid w:val="00960B5A"/>
    <w:pPr>
      <w:bidi/>
    </w:pPr>
  </w:style>
  <w:style w:type="paragraph" w:customStyle="1" w:styleId="4884D32A6014408BB6326401CE18A02C">
    <w:name w:val="4884D32A6014408BB6326401CE18A02C"/>
    <w:rsid w:val="00960B5A"/>
    <w:pPr>
      <w:bidi/>
    </w:pPr>
  </w:style>
  <w:style w:type="paragraph" w:customStyle="1" w:styleId="42DAE6F1416E4D828F1FFC75DD266422">
    <w:name w:val="42DAE6F1416E4D828F1FFC75DD266422"/>
    <w:rsid w:val="00960B5A"/>
    <w:pPr>
      <w:bidi/>
    </w:pPr>
  </w:style>
  <w:style w:type="paragraph" w:customStyle="1" w:styleId="BA258DF66E6E4EFABD11EBBC002BF80C">
    <w:name w:val="BA258DF66E6E4EFABD11EBBC002BF80C"/>
    <w:rsid w:val="00960B5A"/>
    <w:pPr>
      <w:bidi/>
    </w:pPr>
  </w:style>
  <w:style w:type="paragraph" w:customStyle="1" w:styleId="AE917700A21E456C89DF504B2D52BF6D">
    <w:name w:val="AE917700A21E456C89DF504B2D52BF6D"/>
    <w:rsid w:val="00960B5A"/>
    <w:pPr>
      <w:bidi/>
    </w:pPr>
  </w:style>
  <w:style w:type="paragraph" w:customStyle="1" w:styleId="06A38C03F63D433A83D16C7D34C63EE8">
    <w:name w:val="06A38C03F63D433A83D16C7D34C63EE8"/>
    <w:rsid w:val="00960B5A"/>
    <w:pPr>
      <w:bidi/>
    </w:pPr>
  </w:style>
  <w:style w:type="character" w:styleId="Hyperlink">
    <w:name w:val="Hyperlink"/>
    <w:basedOn w:val="DefaultParagraphFont"/>
    <w:uiPriority w:val="99"/>
    <w:unhideWhenUsed/>
    <w:rsid w:val="00960B5A"/>
    <w:rPr>
      <w:color w:val="943634" w:themeColor="accent2" w:themeShade="BF"/>
      <w:u w:val="single"/>
    </w:rPr>
  </w:style>
  <w:style w:type="paragraph" w:customStyle="1" w:styleId="FD488471106749F884A66A888A4FDE9C">
    <w:name w:val="FD488471106749F884A66A888A4FDE9C"/>
    <w:rsid w:val="00960B5A"/>
    <w:pPr>
      <w:bidi/>
    </w:pPr>
  </w:style>
  <w:style w:type="paragraph" w:customStyle="1" w:styleId="7BC1F7C000D24B9EA8F5004B87C19C30">
    <w:name w:val="7BC1F7C000D24B9EA8F5004B87C19C30"/>
    <w:rsid w:val="00960B5A"/>
    <w:pPr>
      <w:bidi/>
    </w:pPr>
  </w:style>
  <w:style w:type="paragraph" w:customStyle="1" w:styleId="6309D7D91E614EDD8DF02779B8F96E7A">
    <w:name w:val="6309D7D91E614EDD8DF02779B8F96E7A"/>
    <w:rsid w:val="00960B5A"/>
    <w:pPr>
      <w:bidi/>
    </w:pPr>
  </w:style>
  <w:style w:type="paragraph" w:customStyle="1" w:styleId="3D7DAEBBBDCB43069B0B65314F502D2F">
    <w:name w:val="3D7DAEBBBDCB43069B0B65314F502D2F"/>
    <w:rsid w:val="00960B5A"/>
    <w:pPr>
      <w:bidi/>
    </w:pPr>
  </w:style>
  <w:style w:type="paragraph" w:customStyle="1" w:styleId="94D69C23C9EA443984B8B194D9067FF9">
    <w:name w:val="94D69C23C9EA443984B8B194D9067FF9"/>
    <w:rsid w:val="00960B5A"/>
    <w:pPr>
      <w:bidi/>
    </w:pPr>
  </w:style>
  <w:style w:type="paragraph" w:customStyle="1" w:styleId="0A413E7B39434DA89EDEDD08E986B463">
    <w:name w:val="0A413E7B39434DA89EDEDD08E986B463"/>
    <w:rsid w:val="00960B5A"/>
    <w:pPr>
      <w:bidi/>
    </w:pPr>
  </w:style>
  <w:style w:type="paragraph" w:customStyle="1" w:styleId="BB1FEBD6A6C348E48C5ECDDD4D7B11A5">
    <w:name w:val="BB1FEBD6A6C348E48C5ECDDD4D7B11A5"/>
    <w:rsid w:val="00960B5A"/>
    <w:pPr>
      <w:bidi/>
    </w:pPr>
  </w:style>
  <w:style w:type="paragraph" w:customStyle="1" w:styleId="B2A2203396BE4C2AA129CD7067369004">
    <w:name w:val="B2A2203396BE4C2AA129CD7067369004"/>
    <w:rsid w:val="00960B5A"/>
    <w:pPr>
      <w:bidi/>
    </w:pPr>
  </w:style>
  <w:style w:type="paragraph" w:customStyle="1" w:styleId="585E551F04474F6C8AAD8CC40B6E6D24">
    <w:name w:val="585E551F04474F6C8AAD8CC40B6E6D24"/>
    <w:rsid w:val="00960B5A"/>
    <w:pPr>
      <w:bidi/>
    </w:pPr>
  </w:style>
  <w:style w:type="paragraph" w:customStyle="1" w:styleId="75B8812B42DC4024B8B5CF5453FAAAEF">
    <w:name w:val="75B8812B42DC4024B8B5CF5453FAAAEF"/>
    <w:rsid w:val="00960B5A"/>
    <w:pPr>
      <w:bidi/>
    </w:pPr>
  </w:style>
  <w:style w:type="paragraph" w:customStyle="1" w:styleId="61BE99B73D7C48B3921A0C1B41695C58">
    <w:name w:val="61BE99B73D7C48B3921A0C1B41695C58"/>
    <w:rsid w:val="00960B5A"/>
    <w:pPr>
      <w:bidi/>
    </w:pPr>
  </w:style>
  <w:style w:type="paragraph" w:customStyle="1" w:styleId="15E32DABA6174BF4AC4BE66DC9DEDAAD">
    <w:name w:val="15E32DABA6174BF4AC4BE66DC9DEDAAD"/>
    <w:rsid w:val="00960B5A"/>
    <w:pPr>
      <w:bidi/>
    </w:pPr>
  </w:style>
  <w:style w:type="paragraph" w:customStyle="1" w:styleId="B3F96D3400684C84B94D0DDF3ADC2D45">
    <w:name w:val="B3F96D3400684C84B94D0DDF3ADC2D45"/>
    <w:rsid w:val="00960B5A"/>
    <w:pPr>
      <w:bidi/>
    </w:pPr>
  </w:style>
  <w:style w:type="paragraph" w:customStyle="1" w:styleId="242CAFFCD17F49F0BD9453292EFA6D66">
    <w:name w:val="242CAFFCD17F49F0BD9453292EFA6D66"/>
    <w:rsid w:val="00960B5A"/>
    <w:pPr>
      <w:bidi/>
    </w:pPr>
  </w:style>
  <w:style w:type="paragraph" w:customStyle="1" w:styleId="E50D261E581C4356B11F7B4A202AAB22">
    <w:name w:val="E50D261E581C4356B11F7B4A202AAB22"/>
    <w:rsid w:val="00960B5A"/>
    <w:pPr>
      <w:bidi/>
    </w:pPr>
  </w:style>
  <w:style w:type="paragraph" w:customStyle="1" w:styleId="1508C8654D324F82BD20DBE05825E06F">
    <w:name w:val="1508C8654D324F82BD20DBE05825E06F"/>
    <w:rsid w:val="00960B5A"/>
    <w:pPr>
      <w:bidi/>
    </w:pPr>
  </w:style>
  <w:style w:type="paragraph" w:customStyle="1" w:styleId="89372F0CF94F4311B1CB8998D239A11E">
    <w:name w:val="89372F0CF94F4311B1CB8998D239A11E"/>
    <w:rsid w:val="00960B5A"/>
    <w:pPr>
      <w:bidi/>
    </w:pPr>
  </w:style>
  <w:style w:type="paragraph" w:customStyle="1" w:styleId="B58EED2150F3479E8C5D33166DE5DDF2">
    <w:name w:val="B58EED2150F3479E8C5D33166DE5DDF2"/>
    <w:rsid w:val="00960B5A"/>
    <w:pPr>
      <w:bidi/>
    </w:pPr>
  </w:style>
  <w:style w:type="paragraph" w:customStyle="1" w:styleId="E3D5D0A1DCD3471D8FEF3659C26C3775">
    <w:name w:val="E3D5D0A1DCD3471D8FEF3659C26C3775"/>
    <w:rsid w:val="00960B5A"/>
    <w:pPr>
      <w:bidi/>
    </w:pPr>
  </w:style>
  <w:style w:type="paragraph" w:customStyle="1" w:styleId="5CA7F1C0A1D34DC693D4D544AF06D663">
    <w:name w:val="5CA7F1C0A1D34DC693D4D544AF06D663"/>
    <w:rsid w:val="00960B5A"/>
    <w:pPr>
      <w:bidi/>
    </w:pPr>
  </w:style>
  <w:style w:type="paragraph" w:customStyle="1" w:styleId="6ADD57A770B3449AAADAEA2EA1D803CD">
    <w:name w:val="6ADD57A770B3449AAADAEA2EA1D803CD"/>
    <w:rsid w:val="00960B5A"/>
    <w:pPr>
      <w:bidi/>
    </w:pPr>
  </w:style>
  <w:style w:type="paragraph" w:customStyle="1" w:styleId="94F69ACFAED24880AD3BFEA6F8734FD0">
    <w:name w:val="94F69ACFAED24880AD3BFEA6F8734FD0"/>
    <w:rsid w:val="00960B5A"/>
    <w:pPr>
      <w:bidi/>
    </w:pPr>
  </w:style>
  <w:style w:type="paragraph" w:customStyle="1" w:styleId="76CE65E060E5415A8E3026D5685D00F9">
    <w:name w:val="76CE65E060E5415A8E3026D5685D00F9"/>
    <w:rsid w:val="00960B5A"/>
    <w:pPr>
      <w:bidi/>
    </w:pPr>
  </w:style>
  <w:style w:type="paragraph" w:customStyle="1" w:styleId="DA1493BA9E1740F5A67477F6A31DCB09">
    <w:name w:val="DA1493BA9E1740F5A67477F6A31DCB09"/>
    <w:rsid w:val="00960B5A"/>
    <w:pPr>
      <w:bidi/>
    </w:pPr>
  </w:style>
  <w:style w:type="paragraph" w:customStyle="1" w:styleId="2D3770B377394D379269F620433E9D0C">
    <w:name w:val="2D3770B377394D379269F620433E9D0C"/>
    <w:rsid w:val="00960B5A"/>
    <w:pPr>
      <w:bidi/>
    </w:pPr>
  </w:style>
  <w:style w:type="paragraph" w:customStyle="1" w:styleId="D5844071ABC04F3098500D331B702D25">
    <w:name w:val="D5844071ABC04F3098500D331B702D25"/>
    <w:rsid w:val="00960B5A"/>
    <w:pPr>
      <w:bidi/>
    </w:pPr>
  </w:style>
  <w:style w:type="paragraph" w:customStyle="1" w:styleId="B56B8A14BA694AE0B88EFED52EBF6F93">
    <w:name w:val="B56B8A14BA694AE0B88EFED52EBF6F93"/>
    <w:rsid w:val="00960B5A"/>
    <w:pPr>
      <w:bidi/>
    </w:pPr>
  </w:style>
  <w:style w:type="paragraph" w:customStyle="1" w:styleId="5E258AE7380F4C15802BE185FE7C5594">
    <w:name w:val="5E258AE7380F4C15802BE185FE7C5594"/>
    <w:rsid w:val="00960B5A"/>
    <w:pPr>
      <w:bidi/>
    </w:pPr>
  </w:style>
  <w:style w:type="paragraph" w:customStyle="1" w:styleId="A913723D484B402D86BC59541450F6C0">
    <w:name w:val="A913723D484B402D86BC59541450F6C0"/>
    <w:rsid w:val="00960B5A"/>
    <w:pPr>
      <w:bidi/>
    </w:pPr>
  </w:style>
  <w:style w:type="paragraph" w:customStyle="1" w:styleId="01C6EA6ECBCB43CEB5E99EA5556D028D">
    <w:name w:val="01C6EA6ECBCB43CEB5E99EA5556D028D"/>
    <w:rsid w:val="00960B5A"/>
    <w:pPr>
      <w:bidi/>
    </w:pPr>
  </w:style>
  <w:style w:type="character" w:customStyle="1" w:styleId="Heading2Char">
    <w:name w:val="Heading 2 Char"/>
    <w:basedOn w:val="DefaultParagraphFont"/>
    <w:link w:val="Heading2"/>
    <w:uiPriority w:val="9"/>
    <w:rsid w:val="0023473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2AC325A920F41C2B134FC445F485BB5">
    <w:name w:val="82AC325A920F41C2B134FC445F485BB5"/>
    <w:rsid w:val="00960B5A"/>
    <w:pPr>
      <w:bidi/>
    </w:pPr>
  </w:style>
  <w:style w:type="paragraph" w:customStyle="1" w:styleId="6638BA03B74E4C15853C3BD774644369">
    <w:name w:val="6638BA03B74E4C15853C3BD774644369"/>
    <w:rsid w:val="00234739"/>
    <w:pPr>
      <w:bidi/>
    </w:pPr>
  </w:style>
  <w:style w:type="paragraph" w:customStyle="1" w:styleId="23FF059DE9C2475181A7B989BE642A31">
    <w:name w:val="23FF059DE9C2475181A7B989BE642A31"/>
    <w:rsid w:val="00234739"/>
    <w:pPr>
      <w:bidi/>
    </w:pPr>
  </w:style>
  <w:style w:type="paragraph" w:customStyle="1" w:styleId="CD7543BB61834E049CDA4981C71FE3C2">
    <w:name w:val="CD7543BB61834E049CDA4981C71FE3C2"/>
    <w:rsid w:val="00234739"/>
    <w:pPr>
      <w:bidi/>
    </w:pPr>
  </w:style>
  <w:style w:type="paragraph" w:customStyle="1" w:styleId="BA9A23C9E2F94B4A81EE4218193BF395">
    <w:name w:val="BA9A23C9E2F94B4A81EE4218193BF395"/>
    <w:rsid w:val="00234739"/>
    <w:pPr>
      <w:bidi/>
    </w:pPr>
  </w:style>
  <w:style w:type="paragraph" w:customStyle="1" w:styleId="A35BDD847EDD47BB984D2A17B4CBB35F">
    <w:name w:val="A35BDD847EDD47BB984D2A17B4CBB35F"/>
    <w:rsid w:val="00234739"/>
    <w:pPr>
      <w:bidi/>
    </w:pPr>
  </w:style>
  <w:style w:type="paragraph" w:customStyle="1" w:styleId="1CD185A76CF140D7B88F7D90B9A5C3B3">
    <w:name w:val="1CD185A76CF140D7B88F7D90B9A5C3B3"/>
    <w:rsid w:val="00234739"/>
    <w:pPr>
      <w:bidi/>
    </w:pPr>
  </w:style>
  <w:style w:type="paragraph" w:customStyle="1" w:styleId="3C389C749E304AE4BE99EE22CBF97FE5">
    <w:name w:val="3C389C749E304AE4BE99EE22CBF97FE5"/>
    <w:rsid w:val="00234739"/>
    <w:pPr>
      <w:bidi/>
    </w:pPr>
  </w:style>
  <w:style w:type="paragraph" w:customStyle="1" w:styleId="4FFD5DA825DE42259636BB94E183089C">
    <w:name w:val="4FFD5DA825DE42259636BB94E183089C"/>
    <w:rsid w:val="00234739"/>
    <w:pPr>
      <w:bidi/>
    </w:pPr>
  </w:style>
  <w:style w:type="paragraph" w:customStyle="1" w:styleId="DDF78A0C689346818DE536D9BEAF6274">
    <w:name w:val="DDF78A0C689346818DE536D9BEAF6274"/>
    <w:rsid w:val="00234739"/>
    <w:pPr>
      <w:bidi/>
    </w:pPr>
  </w:style>
  <w:style w:type="paragraph" w:customStyle="1" w:styleId="374A0DB60F484B64B012B816F8160F2E">
    <w:name w:val="374A0DB60F484B64B012B816F8160F2E"/>
    <w:rsid w:val="00234739"/>
    <w:pPr>
      <w:bidi/>
    </w:pPr>
  </w:style>
  <w:style w:type="paragraph" w:customStyle="1" w:styleId="33E684F822824082B123C1510747184C">
    <w:name w:val="33E684F822824082B123C1510747184C"/>
    <w:rsid w:val="00234739"/>
    <w:pPr>
      <w:bidi/>
    </w:pPr>
  </w:style>
  <w:style w:type="paragraph" w:customStyle="1" w:styleId="6E1230A5E8EA45E5A00792C839C17D2C">
    <w:name w:val="6E1230A5E8EA45E5A00792C839C17D2C"/>
    <w:rsid w:val="00234739"/>
    <w:pPr>
      <w:bidi/>
    </w:pPr>
  </w:style>
  <w:style w:type="paragraph" w:customStyle="1" w:styleId="D749F6021864474CADDE5F35BEFFBF30">
    <w:name w:val="D749F6021864474CADDE5F35BEFFBF30"/>
    <w:rsid w:val="00234739"/>
    <w:pPr>
      <w:bidi/>
    </w:pPr>
  </w:style>
  <w:style w:type="paragraph" w:customStyle="1" w:styleId="CEEC366DC9B845B286E6A011D33D3EC8">
    <w:name w:val="CEEC366DC9B845B286E6A011D33D3EC8"/>
    <w:rsid w:val="00234739"/>
    <w:pPr>
      <w:bidi/>
    </w:pPr>
  </w:style>
  <w:style w:type="paragraph" w:customStyle="1" w:styleId="117DE023B16546C8B2A80CBC43F4ED2F">
    <w:name w:val="117DE023B16546C8B2A80CBC43F4ED2F"/>
    <w:rsid w:val="00234739"/>
    <w:pPr>
      <w:bidi/>
    </w:pPr>
  </w:style>
  <w:style w:type="paragraph" w:customStyle="1" w:styleId="D0FB297D7131404EB99C0B54E17BD26C">
    <w:name w:val="D0FB297D7131404EB99C0B54E17BD26C"/>
    <w:rsid w:val="00234739"/>
    <w:pPr>
      <w:bidi/>
    </w:pPr>
  </w:style>
  <w:style w:type="paragraph" w:customStyle="1" w:styleId="EFB197523C184F1D8D1F2D5973901E7F">
    <w:name w:val="EFB197523C184F1D8D1F2D5973901E7F"/>
    <w:rsid w:val="00234739"/>
    <w:pPr>
      <w:bidi/>
    </w:pPr>
  </w:style>
  <w:style w:type="paragraph" w:customStyle="1" w:styleId="4353BC8287094BD9B65AA72EF9C3C39A">
    <w:name w:val="4353BC8287094BD9B65AA72EF9C3C39A"/>
    <w:rsid w:val="00234739"/>
    <w:pPr>
      <w:bidi/>
    </w:pPr>
  </w:style>
  <w:style w:type="paragraph" w:customStyle="1" w:styleId="97D2B5092E644678979313D3BAE05385">
    <w:name w:val="97D2B5092E644678979313D3BAE05385"/>
    <w:rsid w:val="00234739"/>
    <w:pPr>
      <w:bidi/>
    </w:pPr>
  </w:style>
  <w:style w:type="paragraph" w:customStyle="1" w:styleId="38F295C12CE543ADBDE8932620FD1065">
    <w:name w:val="38F295C12CE543ADBDE8932620FD1065"/>
    <w:rsid w:val="00234739"/>
    <w:pPr>
      <w:bidi/>
    </w:pPr>
  </w:style>
  <w:style w:type="paragraph" w:customStyle="1" w:styleId="361CFEBEEBFA43EA9285BD87B125B003">
    <w:name w:val="361CFEBEEBFA43EA9285BD87B125B003"/>
    <w:rsid w:val="00234739"/>
    <w:pPr>
      <w:bidi/>
    </w:pPr>
  </w:style>
  <w:style w:type="paragraph" w:customStyle="1" w:styleId="FF04CA12A0484DA98B96D8BB2915FBD9">
    <w:name w:val="FF04CA12A0484DA98B96D8BB2915FBD9"/>
    <w:rsid w:val="00234739"/>
    <w:pPr>
      <w:bidi/>
    </w:pPr>
  </w:style>
  <w:style w:type="paragraph" w:customStyle="1" w:styleId="DB5857D8FB11443CAE4EEB52C810E054">
    <w:name w:val="DB5857D8FB11443CAE4EEB52C810E054"/>
    <w:rsid w:val="00234739"/>
    <w:pPr>
      <w:bidi/>
    </w:pPr>
  </w:style>
  <w:style w:type="paragraph" w:customStyle="1" w:styleId="26608BD517F1406DB9C16DB4E62E3F86">
    <w:name w:val="26608BD517F1406DB9C16DB4E62E3F86"/>
    <w:rsid w:val="00234739"/>
    <w:pPr>
      <w:bidi/>
    </w:pPr>
  </w:style>
  <w:style w:type="paragraph" w:customStyle="1" w:styleId="200EB37D14D5422487F4B57708D7D657">
    <w:name w:val="200EB37D14D5422487F4B57708D7D657"/>
    <w:rsid w:val="00234739"/>
    <w:pPr>
      <w:bidi/>
    </w:pPr>
  </w:style>
  <w:style w:type="paragraph" w:customStyle="1" w:styleId="F0B940CD7FD2403DBF95CB799A4CAA66">
    <w:name w:val="F0B940CD7FD2403DBF95CB799A4CAA66"/>
    <w:rsid w:val="00234739"/>
    <w:pPr>
      <w:bidi/>
    </w:pPr>
  </w:style>
  <w:style w:type="paragraph" w:customStyle="1" w:styleId="3B380AE6D6DE42BFA2C9F60DDAAEF842">
    <w:name w:val="3B380AE6D6DE42BFA2C9F60DDAAEF842"/>
    <w:rsid w:val="00234739"/>
    <w:pPr>
      <w:bidi/>
    </w:pPr>
  </w:style>
  <w:style w:type="paragraph" w:customStyle="1" w:styleId="ACEDC369BD99401F814C1CFF481FD6FB">
    <w:name w:val="ACEDC369BD99401F814C1CFF481FD6FB"/>
    <w:rsid w:val="00234739"/>
    <w:pPr>
      <w:bidi/>
    </w:pPr>
  </w:style>
  <w:style w:type="paragraph" w:customStyle="1" w:styleId="F09C86553FE04F939936EC92CE1FA751">
    <w:name w:val="F09C86553FE04F939936EC92CE1FA751"/>
    <w:rsid w:val="00234739"/>
    <w:pPr>
      <w:bidi/>
    </w:pPr>
  </w:style>
  <w:style w:type="paragraph" w:customStyle="1" w:styleId="EA4CE8D469DC4CE9A178DC8D4E7F00C0">
    <w:name w:val="EA4CE8D469DC4CE9A178DC8D4E7F00C0"/>
    <w:rsid w:val="00234739"/>
    <w:pPr>
      <w:bidi/>
    </w:pPr>
  </w:style>
  <w:style w:type="paragraph" w:customStyle="1" w:styleId="1C5F71BF05BE4CE78D22664E4F77380C">
    <w:name w:val="1C5F71BF05BE4CE78D22664E4F77380C"/>
    <w:rsid w:val="00234739"/>
    <w:pPr>
      <w:bidi/>
    </w:pPr>
  </w:style>
  <w:style w:type="paragraph" w:customStyle="1" w:styleId="3832AD3D0E164AE5A6B23C94BBFF6FE5">
    <w:name w:val="3832AD3D0E164AE5A6B23C94BBFF6FE5"/>
    <w:rsid w:val="00234739"/>
    <w:pPr>
      <w:bidi/>
    </w:pPr>
  </w:style>
  <w:style w:type="paragraph" w:customStyle="1" w:styleId="88458D244DC543B798A15FA764A9AB59">
    <w:name w:val="88458D244DC543B798A15FA764A9AB59"/>
    <w:rsid w:val="00234739"/>
    <w:pPr>
      <w:bidi/>
    </w:pPr>
  </w:style>
  <w:style w:type="paragraph" w:customStyle="1" w:styleId="4932F921E2CE4BF1ABF5F588C8F96D5F">
    <w:name w:val="4932F921E2CE4BF1ABF5F588C8F96D5F"/>
    <w:rsid w:val="00234739"/>
    <w:pPr>
      <w:bidi/>
    </w:pPr>
  </w:style>
  <w:style w:type="paragraph" w:customStyle="1" w:styleId="A14712CA3EF0480CBE0AF714F79DF855">
    <w:name w:val="A14712CA3EF0480CBE0AF714F79DF855"/>
    <w:rsid w:val="00234739"/>
    <w:pPr>
      <w:bidi/>
    </w:pPr>
  </w:style>
  <w:style w:type="paragraph" w:customStyle="1" w:styleId="D5D8614E605E4A1D8D23ED290462575E">
    <w:name w:val="D5D8614E605E4A1D8D23ED290462575E"/>
    <w:rsid w:val="00234739"/>
    <w:pPr>
      <w:bidi/>
    </w:pPr>
  </w:style>
  <w:style w:type="paragraph" w:customStyle="1" w:styleId="F674FECBD4F84743B306A45A22B9BD7C">
    <w:name w:val="F674FECBD4F84743B306A45A22B9BD7C"/>
    <w:rsid w:val="00234739"/>
    <w:pPr>
      <w:bidi/>
    </w:pPr>
  </w:style>
  <w:style w:type="paragraph" w:customStyle="1" w:styleId="6F91D9AE1ACE416EACBCCAA43DB09C29">
    <w:name w:val="6F91D9AE1ACE416EACBCCAA43DB09C29"/>
    <w:rsid w:val="00234739"/>
    <w:pPr>
      <w:bidi/>
    </w:pPr>
  </w:style>
  <w:style w:type="paragraph" w:customStyle="1" w:styleId="0698DE12EC1248B2807831AE99852B12">
    <w:name w:val="0698DE12EC1248B2807831AE99852B12"/>
    <w:rsid w:val="00234739"/>
    <w:pPr>
      <w:bidi/>
    </w:pPr>
  </w:style>
  <w:style w:type="paragraph" w:customStyle="1" w:styleId="169BD207C7B34F4AB91D1D70BFA622B0">
    <w:name w:val="169BD207C7B34F4AB91D1D70BFA622B0"/>
    <w:rsid w:val="00234739"/>
    <w:pPr>
      <w:bidi/>
    </w:pPr>
  </w:style>
  <w:style w:type="paragraph" w:customStyle="1" w:styleId="179EA12552EE4645A8410AA3FB3CB539">
    <w:name w:val="179EA12552EE4645A8410AA3FB3CB539"/>
    <w:rsid w:val="00234739"/>
    <w:pPr>
      <w:bidi/>
    </w:pPr>
  </w:style>
  <w:style w:type="paragraph" w:customStyle="1" w:styleId="ADD5134888734FA2879C054BE35A462E">
    <w:name w:val="ADD5134888734FA2879C054BE35A462E"/>
    <w:rsid w:val="00234739"/>
    <w:pPr>
      <w:bidi/>
    </w:pPr>
  </w:style>
  <w:style w:type="paragraph" w:customStyle="1" w:styleId="B7ED1E7AD71443B192CE1B4A9B6B4E3E">
    <w:name w:val="B7ED1E7AD71443B192CE1B4A9B6B4E3E"/>
    <w:rsid w:val="00234739"/>
    <w:pPr>
      <w:bidi/>
    </w:pPr>
  </w:style>
  <w:style w:type="paragraph" w:customStyle="1" w:styleId="09697D3B6BAE4DB08D1E4455EB47EA46">
    <w:name w:val="09697D3B6BAE4DB08D1E4455EB47EA46"/>
    <w:rsid w:val="00234739"/>
    <w:pPr>
      <w:bidi/>
    </w:pPr>
  </w:style>
  <w:style w:type="paragraph" w:customStyle="1" w:styleId="467DC22FDBC6496789B1590C846A88B1">
    <w:name w:val="467DC22FDBC6496789B1590C846A88B1"/>
    <w:rsid w:val="00234739"/>
    <w:pPr>
      <w:bidi/>
    </w:pPr>
  </w:style>
  <w:style w:type="paragraph" w:customStyle="1" w:styleId="F92925FE5FB34E0C9C69D0CCC9FF8D28">
    <w:name w:val="F92925FE5FB34E0C9C69D0CCC9FF8D28"/>
    <w:rsid w:val="00234739"/>
    <w:pPr>
      <w:bidi/>
    </w:pPr>
  </w:style>
  <w:style w:type="paragraph" w:customStyle="1" w:styleId="67BA20BBF37D40D1A24EE0215D87F12E">
    <w:name w:val="67BA20BBF37D40D1A24EE0215D87F12E"/>
    <w:rsid w:val="00234739"/>
    <w:pPr>
      <w:bidi/>
    </w:pPr>
  </w:style>
  <w:style w:type="paragraph" w:customStyle="1" w:styleId="B682D8F93C6D4F409EC6D3F657CCF7E3">
    <w:name w:val="B682D8F93C6D4F409EC6D3F657CCF7E3"/>
    <w:rsid w:val="00234739"/>
    <w:pPr>
      <w:bidi/>
    </w:pPr>
  </w:style>
  <w:style w:type="paragraph" w:customStyle="1" w:styleId="4BC4EEFF3D014C03A7E790A6E818AA20">
    <w:name w:val="4BC4EEFF3D014C03A7E790A6E818AA20"/>
    <w:rsid w:val="00234739"/>
    <w:pPr>
      <w:bidi/>
    </w:pPr>
  </w:style>
  <w:style w:type="paragraph" w:customStyle="1" w:styleId="A3E228B95C8644F48178A9B7C9A2CCE5">
    <w:name w:val="A3E228B95C8644F48178A9B7C9A2CCE5"/>
    <w:rsid w:val="00234739"/>
    <w:pPr>
      <w:bidi/>
    </w:pPr>
  </w:style>
  <w:style w:type="paragraph" w:customStyle="1" w:styleId="FB874ABD710F4C8AAFBE81B64B213321">
    <w:name w:val="FB874ABD710F4C8AAFBE81B64B213321"/>
    <w:rsid w:val="00234739"/>
    <w:pPr>
      <w:bidi/>
    </w:pPr>
  </w:style>
  <w:style w:type="paragraph" w:customStyle="1" w:styleId="5F074BE6EF0046428A73BDC64BE7AF8D">
    <w:name w:val="5F074BE6EF0046428A73BDC64BE7AF8D"/>
    <w:rsid w:val="00234739"/>
    <w:pPr>
      <w:bidi/>
    </w:pPr>
  </w:style>
  <w:style w:type="paragraph" w:customStyle="1" w:styleId="861B50AD50434623A938B157D5247DFC">
    <w:name w:val="861B50AD50434623A938B157D5247DFC"/>
    <w:rsid w:val="00234739"/>
    <w:pPr>
      <w:bidi/>
    </w:pPr>
  </w:style>
  <w:style w:type="paragraph" w:customStyle="1" w:styleId="D7CC8A55B452485B85A94F293517AF8D">
    <w:name w:val="D7CC8A55B452485B85A94F293517AF8D"/>
    <w:rsid w:val="00234739"/>
    <w:pPr>
      <w:bidi/>
    </w:pPr>
  </w:style>
  <w:style w:type="paragraph" w:customStyle="1" w:styleId="722530F5B4BC4080991BD9465E3053D5">
    <w:name w:val="722530F5B4BC4080991BD9465E3053D5"/>
    <w:rsid w:val="00234739"/>
    <w:pPr>
      <w:bidi/>
    </w:pPr>
  </w:style>
  <w:style w:type="paragraph" w:customStyle="1" w:styleId="6453E0AB56DC4B05A77C151A7C0C9FDE">
    <w:name w:val="6453E0AB56DC4B05A77C151A7C0C9FDE"/>
    <w:rsid w:val="00234739"/>
    <w:pPr>
      <w:bidi/>
    </w:pPr>
  </w:style>
  <w:style w:type="paragraph" w:customStyle="1" w:styleId="00E99EB0BFAD470C96E5EBC7AD686C51">
    <w:name w:val="00E99EB0BFAD470C96E5EBC7AD686C51"/>
    <w:rsid w:val="00234739"/>
    <w:pPr>
      <w:bidi/>
    </w:pPr>
  </w:style>
  <w:style w:type="paragraph" w:customStyle="1" w:styleId="B81597AC89CC4A6284F43834C12846D6">
    <w:name w:val="B81597AC89CC4A6284F43834C12846D6"/>
    <w:rsid w:val="00234739"/>
    <w:pPr>
      <w:bidi/>
    </w:pPr>
  </w:style>
  <w:style w:type="paragraph" w:customStyle="1" w:styleId="AD301E3F5CFB4717AFAA9CD4A41F3175">
    <w:name w:val="AD301E3F5CFB4717AFAA9CD4A41F3175"/>
    <w:rsid w:val="00234739"/>
    <w:pPr>
      <w:bidi/>
    </w:pPr>
  </w:style>
  <w:style w:type="paragraph" w:customStyle="1" w:styleId="00B3176AD0114E4CA390D3F36A1A00E1">
    <w:name w:val="00B3176AD0114E4CA390D3F36A1A00E1"/>
    <w:rsid w:val="00234739"/>
    <w:pPr>
      <w:bidi/>
    </w:pPr>
  </w:style>
  <w:style w:type="paragraph" w:customStyle="1" w:styleId="1762D2A94D1C4A919783F07C67D4C9A6">
    <w:name w:val="1762D2A94D1C4A919783F07C67D4C9A6"/>
    <w:rsid w:val="00234739"/>
    <w:pPr>
      <w:bidi/>
    </w:pPr>
  </w:style>
  <w:style w:type="paragraph" w:customStyle="1" w:styleId="9E7ED006965C4C14AA5984E71B38FA12">
    <w:name w:val="9E7ED006965C4C14AA5984E71B38FA12"/>
    <w:rsid w:val="00234739"/>
    <w:pPr>
      <w:bidi/>
    </w:pPr>
  </w:style>
  <w:style w:type="paragraph" w:customStyle="1" w:styleId="F5614C913732432A9C2E6D32B1DE1114">
    <w:name w:val="F5614C913732432A9C2E6D32B1DE1114"/>
    <w:rsid w:val="00234739"/>
    <w:pPr>
      <w:bidi/>
    </w:pPr>
  </w:style>
  <w:style w:type="paragraph" w:customStyle="1" w:styleId="96C365D6BB0A4F41B698F6403C3A1581">
    <w:name w:val="96C365D6BB0A4F41B698F6403C3A1581"/>
    <w:rsid w:val="00234739"/>
    <w:pPr>
      <w:bidi/>
    </w:pPr>
  </w:style>
  <w:style w:type="paragraph" w:customStyle="1" w:styleId="DB59563D2E6249EDBC56FEAD6E02B6EE">
    <w:name w:val="DB59563D2E6249EDBC56FEAD6E02B6EE"/>
    <w:rsid w:val="00234739"/>
    <w:pPr>
      <w:bidi/>
    </w:pPr>
  </w:style>
  <w:style w:type="paragraph" w:customStyle="1" w:styleId="1823E1C3A6A44D06B05D1DD3187FC191">
    <w:name w:val="1823E1C3A6A44D06B05D1DD3187FC191"/>
    <w:rsid w:val="00234739"/>
    <w:pPr>
      <w:bidi/>
    </w:pPr>
  </w:style>
  <w:style w:type="paragraph" w:customStyle="1" w:styleId="214A59AB101944B79672CB5E61B86D2D">
    <w:name w:val="214A59AB101944B79672CB5E61B86D2D"/>
    <w:rsid w:val="00234739"/>
    <w:pPr>
      <w:bidi/>
    </w:pPr>
  </w:style>
  <w:style w:type="paragraph" w:customStyle="1" w:styleId="5AD66E52DF9B48869D1275DBAAE1DE56">
    <w:name w:val="5AD66E52DF9B48869D1275DBAAE1DE56"/>
    <w:rsid w:val="00234739"/>
    <w:pPr>
      <w:bidi/>
    </w:pPr>
  </w:style>
  <w:style w:type="paragraph" w:customStyle="1" w:styleId="EFC4B5A0B71E4DBE9FE68AF8C30FD492">
    <w:name w:val="EFC4B5A0B71E4DBE9FE68AF8C30FD492"/>
    <w:rsid w:val="00234739"/>
    <w:pPr>
      <w:bidi/>
    </w:pPr>
  </w:style>
  <w:style w:type="paragraph" w:customStyle="1" w:styleId="889F2B506B02446189FD4BC03D39678B">
    <w:name w:val="889F2B506B02446189FD4BC03D39678B"/>
    <w:rsid w:val="00234739"/>
    <w:pPr>
      <w:bidi/>
    </w:pPr>
  </w:style>
  <w:style w:type="paragraph" w:customStyle="1" w:styleId="0E66AD836B70400DA4405F3B48D0F31C">
    <w:name w:val="0E66AD836B70400DA4405F3B48D0F31C"/>
    <w:rsid w:val="00234739"/>
    <w:pPr>
      <w:bidi/>
    </w:pPr>
  </w:style>
  <w:style w:type="paragraph" w:customStyle="1" w:styleId="5C3FEE8F98D14FACA090A1C6EB99D2E5">
    <w:name w:val="5C3FEE8F98D14FACA090A1C6EB99D2E5"/>
    <w:rsid w:val="00234739"/>
    <w:pPr>
      <w:bidi/>
    </w:pPr>
  </w:style>
  <w:style w:type="paragraph" w:customStyle="1" w:styleId="DE6FE4BF7A6542169924C897B4FC4497">
    <w:name w:val="DE6FE4BF7A6542169924C897B4FC4497"/>
    <w:rsid w:val="00234739"/>
    <w:pPr>
      <w:bidi/>
    </w:pPr>
  </w:style>
  <w:style w:type="paragraph" w:customStyle="1" w:styleId="37D67D17E93142C7BD2E326AE36F6EE5">
    <w:name w:val="37D67D17E93142C7BD2E326AE36F6EE5"/>
    <w:rsid w:val="00234739"/>
    <w:pPr>
      <w:bidi/>
    </w:pPr>
  </w:style>
  <w:style w:type="paragraph" w:customStyle="1" w:styleId="BDCFCC8FACA748EFBAE60CC6CABD2899">
    <w:name w:val="BDCFCC8FACA748EFBAE60CC6CABD2899"/>
    <w:rsid w:val="00234739"/>
    <w:pPr>
      <w:bidi/>
    </w:pPr>
  </w:style>
  <w:style w:type="paragraph" w:customStyle="1" w:styleId="D6B441C3FD9E40C48F6925ED6993F25A">
    <w:name w:val="D6B441C3FD9E40C48F6925ED6993F25A"/>
    <w:rsid w:val="00234739"/>
    <w:pPr>
      <w:bidi/>
    </w:pPr>
  </w:style>
  <w:style w:type="paragraph" w:customStyle="1" w:styleId="94FC6A8881F74898BC8F3DFC73C926A0">
    <w:name w:val="94FC6A8881F74898BC8F3DFC73C926A0"/>
    <w:rsid w:val="00234739"/>
    <w:pPr>
      <w:bidi/>
    </w:pPr>
  </w:style>
  <w:style w:type="paragraph" w:customStyle="1" w:styleId="729197DA85D6487DAE45331D0AEC6231">
    <w:name w:val="729197DA85D6487DAE45331D0AEC6231"/>
    <w:rsid w:val="00234739"/>
    <w:pPr>
      <w:bidi/>
    </w:pPr>
  </w:style>
  <w:style w:type="paragraph" w:customStyle="1" w:styleId="0E08FFF2F12C4747ACBF877BF8D36E5B">
    <w:name w:val="0E08FFF2F12C4747ACBF877BF8D36E5B"/>
    <w:rsid w:val="00234739"/>
    <w:pPr>
      <w:bidi/>
    </w:pPr>
  </w:style>
  <w:style w:type="paragraph" w:customStyle="1" w:styleId="BAB3466E7380451CAAA88729A2639890">
    <w:name w:val="BAB3466E7380451CAAA88729A2639890"/>
    <w:rsid w:val="00234739"/>
    <w:pPr>
      <w:bidi/>
    </w:pPr>
  </w:style>
  <w:style w:type="paragraph" w:customStyle="1" w:styleId="9967DE9D82DA47D3831D0A7875B44560">
    <w:name w:val="9967DE9D82DA47D3831D0A7875B44560"/>
    <w:rsid w:val="00234739"/>
    <w:pPr>
      <w:bidi/>
    </w:pPr>
  </w:style>
  <w:style w:type="paragraph" w:customStyle="1" w:styleId="6B398BDDE0884AC3BB06984C758085CD">
    <w:name w:val="6B398BDDE0884AC3BB06984C758085CD"/>
    <w:rsid w:val="00234739"/>
    <w:pPr>
      <w:bidi/>
    </w:pPr>
  </w:style>
  <w:style w:type="paragraph" w:customStyle="1" w:styleId="785301524D5245C99A70596F5C697BDB">
    <w:name w:val="785301524D5245C99A70596F5C697BDB"/>
    <w:rsid w:val="00DE55C8"/>
    <w:pPr>
      <w:bidi/>
    </w:pPr>
  </w:style>
  <w:style w:type="paragraph" w:customStyle="1" w:styleId="CA3BBFBE157C4F5B821D2D4270AFB040">
    <w:name w:val="CA3BBFBE157C4F5B821D2D4270AFB040"/>
    <w:rsid w:val="00DE55C8"/>
    <w:pPr>
      <w:bidi/>
    </w:pPr>
  </w:style>
  <w:style w:type="paragraph" w:customStyle="1" w:styleId="C26546FBB99C4CD99449C2FF888518F6">
    <w:name w:val="C26546FBB99C4CD99449C2FF888518F6"/>
    <w:rsid w:val="00DE55C8"/>
    <w:pPr>
      <w:bidi/>
    </w:pPr>
  </w:style>
  <w:style w:type="paragraph" w:customStyle="1" w:styleId="03706BC32D1B41E5B2839A89CB5E17FC">
    <w:name w:val="03706BC32D1B41E5B2839A89CB5E17FC"/>
    <w:rsid w:val="00DE55C8"/>
    <w:pPr>
      <w:bidi/>
    </w:pPr>
  </w:style>
  <w:style w:type="paragraph" w:customStyle="1" w:styleId="A82ACF13E12545DE8706A95E3CC3ACC7">
    <w:name w:val="A82ACF13E12545DE8706A95E3CC3ACC7"/>
    <w:rsid w:val="00DE55C8"/>
    <w:pPr>
      <w:bidi/>
    </w:pPr>
  </w:style>
  <w:style w:type="paragraph" w:customStyle="1" w:styleId="6EE2BC4CE8874781A024F0ED5FBA091A">
    <w:name w:val="6EE2BC4CE8874781A024F0ED5FBA091A"/>
    <w:rsid w:val="00DE55C8"/>
    <w:pPr>
      <w:bidi/>
    </w:pPr>
  </w:style>
  <w:style w:type="paragraph" w:customStyle="1" w:styleId="0238C6D69B7D469BBF47F5A3B2749575">
    <w:name w:val="0238C6D69B7D469BBF47F5A3B2749575"/>
    <w:rsid w:val="00DE55C8"/>
    <w:pPr>
      <w:bidi/>
    </w:pPr>
  </w:style>
  <w:style w:type="paragraph" w:customStyle="1" w:styleId="F8ADF33FA56A45E686C46A2B502FFFC8">
    <w:name w:val="F8ADF33FA56A45E686C46A2B502FFFC8"/>
    <w:rsid w:val="00DE55C8"/>
    <w:pPr>
      <w:bidi/>
    </w:pPr>
  </w:style>
  <w:style w:type="paragraph" w:customStyle="1" w:styleId="87A4B4626B7E4F47BF537E70EE0692CB">
    <w:name w:val="87A4B4626B7E4F47BF537E70EE0692CB"/>
    <w:rsid w:val="00DE55C8"/>
    <w:pPr>
      <w:bidi/>
    </w:pPr>
  </w:style>
  <w:style w:type="paragraph" w:customStyle="1" w:styleId="00A25A4550814337A192CBA10190AC1F">
    <w:name w:val="00A25A4550814337A192CBA10190AC1F"/>
    <w:rsid w:val="00DE55C8"/>
    <w:pPr>
      <w:bidi/>
    </w:pPr>
  </w:style>
  <w:style w:type="paragraph" w:customStyle="1" w:styleId="7CBC8C3C0819465CB0F7AD985E269613">
    <w:name w:val="7CBC8C3C0819465CB0F7AD985E269613"/>
    <w:rsid w:val="00DE55C8"/>
    <w:pPr>
      <w:bidi/>
    </w:pPr>
  </w:style>
  <w:style w:type="paragraph" w:customStyle="1" w:styleId="BE0220B6BECE49E186F5ECD884CB63E6">
    <w:name w:val="BE0220B6BECE49E186F5ECD884CB63E6"/>
    <w:rsid w:val="00DE55C8"/>
    <w:pPr>
      <w:bidi/>
    </w:pPr>
  </w:style>
  <w:style w:type="paragraph" w:customStyle="1" w:styleId="02D791C7663E4C67A2316097AA622E69">
    <w:name w:val="02D791C7663E4C67A2316097AA622E69"/>
    <w:rsid w:val="00DE55C8"/>
    <w:pPr>
      <w:bidi/>
    </w:pPr>
  </w:style>
  <w:style w:type="paragraph" w:customStyle="1" w:styleId="22531C3DB5B144649534C7CCB7C50A41">
    <w:name w:val="22531C3DB5B144649534C7CCB7C50A41"/>
    <w:rsid w:val="00DE55C8"/>
    <w:pPr>
      <w:bidi/>
    </w:pPr>
  </w:style>
  <w:style w:type="paragraph" w:customStyle="1" w:styleId="FE0A05C3C165453194FBC94E87307362">
    <w:name w:val="FE0A05C3C165453194FBC94E87307362"/>
    <w:rsid w:val="00DE55C8"/>
    <w:pPr>
      <w:bidi/>
    </w:pPr>
  </w:style>
  <w:style w:type="paragraph" w:customStyle="1" w:styleId="619C1761BCD04079892F701FB7327578">
    <w:name w:val="619C1761BCD04079892F701FB7327578"/>
    <w:rsid w:val="00DE55C8"/>
    <w:pPr>
      <w:bidi/>
    </w:pPr>
  </w:style>
  <w:style w:type="paragraph" w:customStyle="1" w:styleId="877808A60CB4499F8F1E77D4DDD097A0">
    <w:name w:val="877808A60CB4499F8F1E77D4DDD097A0"/>
    <w:rsid w:val="00960B5A"/>
    <w:pPr>
      <w:spacing w:after="200" w:line="276" w:lineRule="auto"/>
    </w:pPr>
  </w:style>
  <w:style w:type="paragraph" w:customStyle="1" w:styleId="70444FD382A54F8281A6A04015DDDB7E">
    <w:name w:val="70444FD382A54F8281A6A04015DDDB7E"/>
    <w:rsid w:val="00960B5A"/>
    <w:pPr>
      <w:spacing w:after="200" w:line="276" w:lineRule="auto"/>
    </w:pPr>
  </w:style>
  <w:style w:type="paragraph" w:customStyle="1" w:styleId="A3EE1F821A724C1FB6D5C9095D363757">
    <w:name w:val="A3EE1F821A724C1FB6D5C9095D363757"/>
    <w:rsid w:val="00960B5A"/>
    <w:pPr>
      <w:spacing w:after="200" w:line="276" w:lineRule="auto"/>
    </w:pPr>
  </w:style>
  <w:style w:type="paragraph" w:customStyle="1" w:styleId="6B1D98111F4644A1A76CE507A4374238">
    <w:name w:val="6B1D98111F4644A1A76CE507A4374238"/>
    <w:rsid w:val="00960B5A"/>
    <w:pPr>
      <w:spacing w:after="200" w:line="276" w:lineRule="auto"/>
    </w:pPr>
  </w:style>
  <w:style w:type="paragraph" w:customStyle="1" w:styleId="EE0B880D49BA4587B52E92214E9F3592">
    <w:name w:val="EE0B880D49BA4587B52E92214E9F3592"/>
    <w:rsid w:val="00960B5A"/>
    <w:pPr>
      <w:spacing w:after="200" w:line="276" w:lineRule="auto"/>
    </w:pPr>
  </w:style>
  <w:style w:type="paragraph" w:customStyle="1" w:styleId="7F1A8115DCCB4746AE242EBD726B11F9">
    <w:name w:val="7F1A8115DCCB4746AE242EBD726B11F9"/>
    <w:rsid w:val="00960B5A"/>
    <w:pPr>
      <w:spacing w:after="200" w:line="276" w:lineRule="auto"/>
    </w:pPr>
  </w:style>
  <w:style w:type="paragraph" w:customStyle="1" w:styleId="A331C8E525F74A63BC50A60E0DED6BE1">
    <w:name w:val="A331C8E525F74A63BC50A60E0DED6BE1"/>
    <w:rsid w:val="00960B5A"/>
    <w:pPr>
      <w:spacing w:after="200" w:line="276" w:lineRule="auto"/>
    </w:pPr>
  </w:style>
  <w:style w:type="paragraph" w:customStyle="1" w:styleId="44EDD758A305463596C56B838D18780D">
    <w:name w:val="44EDD758A305463596C56B838D18780D"/>
    <w:rsid w:val="00960B5A"/>
    <w:pPr>
      <w:spacing w:after="200" w:line="276" w:lineRule="auto"/>
    </w:pPr>
  </w:style>
  <w:style w:type="paragraph" w:customStyle="1" w:styleId="71B8AAD249A64A8EA78A1EB85A7B6B10">
    <w:name w:val="71B8AAD249A64A8EA78A1EB85A7B6B10"/>
    <w:rsid w:val="00960B5A"/>
    <w:pPr>
      <w:spacing w:after="200" w:line="276" w:lineRule="auto"/>
    </w:pPr>
  </w:style>
  <w:style w:type="paragraph" w:customStyle="1" w:styleId="268E5A88F8174647996ED0F10252EBD6">
    <w:name w:val="268E5A88F8174647996ED0F10252EBD6"/>
    <w:rsid w:val="00960B5A"/>
    <w:pPr>
      <w:spacing w:after="200" w:line="276" w:lineRule="auto"/>
    </w:pPr>
  </w:style>
  <w:style w:type="paragraph" w:customStyle="1" w:styleId="208EA0A3CC854861898FEE95A6434174">
    <w:name w:val="208EA0A3CC854861898FEE95A6434174"/>
    <w:rsid w:val="00960B5A"/>
    <w:pPr>
      <w:spacing w:after="200" w:line="276" w:lineRule="auto"/>
    </w:pPr>
  </w:style>
  <w:style w:type="paragraph" w:customStyle="1" w:styleId="C1DBDFE9487C44B2BF87EF088AEE23C2">
    <w:name w:val="C1DBDFE9487C44B2BF87EF088AEE23C2"/>
    <w:rsid w:val="00960B5A"/>
    <w:pPr>
      <w:spacing w:after="200" w:line="276" w:lineRule="auto"/>
    </w:pPr>
  </w:style>
  <w:style w:type="paragraph" w:customStyle="1" w:styleId="B3893D450BF94E0DA96632B51BBFEDF7">
    <w:name w:val="B3893D450BF94E0DA96632B51BBFEDF7"/>
    <w:rsid w:val="00BA5BD5"/>
    <w:pPr>
      <w:bidi/>
    </w:pPr>
  </w:style>
  <w:style w:type="paragraph" w:customStyle="1" w:styleId="72FDEE195CC341EC81B9E9B1A82AB549">
    <w:name w:val="72FDEE195CC341EC81B9E9B1A82AB549"/>
    <w:rsid w:val="00BA5BD5"/>
    <w:pPr>
      <w:bidi/>
    </w:pPr>
  </w:style>
  <w:style w:type="paragraph" w:customStyle="1" w:styleId="BBE1A049BDE44BC89FA326D746630C44">
    <w:name w:val="BBE1A049BDE44BC89FA326D746630C44"/>
    <w:rsid w:val="00BA5BD5"/>
    <w:pPr>
      <w:bidi/>
    </w:pPr>
  </w:style>
  <w:style w:type="paragraph" w:customStyle="1" w:styleId="47CF3E37FDE64B3B9781A0B1173E441B">
    <w:name w:val="47CF3E37FDE64B3B9781A0B1173E441B"/>
    <w:rsid w:val="00BA5BD5"/>
    <w:pPr>
      <w:bidi/>
    </w:pPr>
  </w:style>
  <w:style w:type="paragraph" w:customStyle="1" w:styleId="E87E3EEAFE824B6783F80A508B0569BF">
    <w:name w:val="E87E3EEAFE824B6783F80A508B0569BF"/>
    <w:rsid w:val="00BA5BD5"/>
    <w:pPr>
      <w:bidi/>
    </w:pPr>
  </w:style>
  <w:style w:type="paragraph" w:customStyle="1" w:styleId="C99B82CE89BC42A8AD391C27E6523DA1">
    <w:name w:val="C99B82CE89BC42A8AD391C27E6523DA1"/>
    <w:rsid w:val="00BA5BD5"/>
    <w:pPr>
      <w:bidi/>
    </w:pPr>
  </w:style>
  <w:style w:type="paragraph" w:customStyle="1" w:styleId="F1847C93D4204443B287375CDF9EE8D1">
    <w:name w:val="F1847C93D4204443B287375CDF9EE8D1"/>
    <w:rsid w:val="00BA5BD5"/>
    <w:pPr>
      <w:bidi/>
    </w:pPr>
  </w:style>
  <w:style w:type="paragraph" w:customStyle="1" w:styleId="3CD25E26BA7549948CFD2AE09ECEA5CD">
    <w:name w:val="3CD25E26BA7549948CFD2AE09ECEA5CD"/>
    <w:rsid w:val="00BA5BD5"/>
    <w:pPr>
      <w:bidi/>
    </w:pPr>
  </w:style>
  <w:style w:type="paragraph" w:customStyle="1" w:styleId="A1D84D6C2EA2467BA0D3267F21273922">
    <w:name w:val="A1D84D6C2EA2467BA0D3267F21273922"/>
    <w:rsid w:val="00BA5BD5"/>
    <w:pPr>
      <w:bidi/>
    </w:pPr>
  </w:style>
  <w:style w:type="paragraph" w:customStyle="1" w:styleId="1B2C919CF766437C9B24814DFF2FE5BE">
    <w:name w:val="1B2C919CF766437C9B24814DFF2FE5BE"/>
    <w:rsid w:val="00BA5BD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516838F19F749BFA1A84EB1BAC929" ma:contentTypeVersion="0" ma:contentTypeDescription="Create a new document." ma:contentTypeScope="" ma:versionID="ccc18dc3eb3140b97db41024bf8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79853-BD6A-41A5-974A-6FB0861E492D}"/>
</file>

<file path=customXml/itemProps2.xml><?xml version="1.0" encoding="utf-8"?>
<ds:datastoreItem xmlns:ds="http://schemas.openxmlformats.org/officeDocument/2006/customXml" ds:itemID="{DD14EC26-251D-443A-AF4F-B15D0F3B0F84}"/>
</file>

<file path=customXml/itemProps3.xml><?xml version="1.0" encoding="utf-8"?>
<ds:datastoreItem xmlns:ds="http://schemas.openxmlformats.org/officeDocument/2006/customXml" ds:itemID="{18506A0D-4821-47C2-BD9B-CACF27C6B108}"/>
</file>

<file path=customXml/itemProps4.xml><?xml version="1.0" encoding="utf-8"?>
<ds:datastoreItem xmlns:ds="http://schemas.openxmlformats.org/officeDocument/2006/customXml" ds:itemID="{64129674-41B7-45A2-9B8E-07E28920750D}"/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2023-01-31T08:28:00Z</dcterms:created>
  <dcterms:modified xsi:type="dcterms:W3CDTF">2023-01-31T08:28:00Z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0x010100C1A516838F19F749BFA1A84EB1BAC929</vt:lpwstr>
  </property>
</Properties>
</file>